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3B38" w:rsidRPr="00483DED" w:rsidRDefault="00483DED" w:rsidP="00483DED">
      <w:pPr>
        <w:jc w:val="center"/>
        <w:rPr>
          <w:b/>
          <w:sz w:val="32"/>
          <w:szCs w:val="32"/>
        </w:rPr>
      </w:pPr>
      <w:r w:rsidRPr="00483DED">
        <w:rPr>
          <w:b/>
          <w:sz w:val="32"/>
          <w:szCs w:val="32"/>
        </w:rPr>
        <w:t>PRIJAVA UČENCA NA ŠOLSKO PREHRANO</w:t>
      </w:r>
    </w:p>
    <w:p w:rsidR="00483DED" w:rsidRPr="00483DED" w:rsidRDefault="00483D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4289"/>
        <w:gridCol w:w="4544"/>
      </w:tblGrid>
      <w:tr w:rsidR="00483DED" w:rsidRPr="00483DED" w:rsidTr="00915A98">
        <w:tc>
          <w:tcPr>
            <w:tcW w:w="250" w:type="dxa"/>
            <w:tcBorders>
              <w:right w:val="nil"/>
            </w:tcBorders>
          </w:tcPr>
          <w:p w:rsidR="00483DED" w:rsidRPr="00915A98" w:rsidRDefault="00483DED">
            <w:pPr>
              <w:rPr>
                <w:sz w:val="36"/>
                <w:szCs w:val="36"/>
              </w:rPr>
            </w:pPr>
          </w:p>
        </w:tc>
        <w:tc>
          <w:tcPr>
            <w:tcW w:w="8983" w:type="dxa"/>
            <w:gridSpan w:val="2"/>
            <w:tcBorders>
              <w:left w:val="nil"/>
            </w:tcBorders>
          </w:tcPr>
          <w:p w:rsidR="00483DED" w:rsidRPr="00483DED" w:rsidRDefault="00483DED" w:rsidP="00915A98">
            <w:pPr>
              <w:jc w:val="center"/>
            </w:pPr>
            <w:r w:rsidRPr="00915A98">
              <w:rPr>
                <w:b/>
                <w:sz w:val="32"/>
                <w:szCs w:val="32"/>
              </w:rPr>
              <w:t>Podatki o vlagatelju</w:t>
            </w:r>
            <w:r w:rsidRPr="00915A98">
              <w:rPr>
                <w:sz w:val="36"/>
                <w:szCs w:val="36"/>
              </w:rPr>
              <w:t xml:space="preserve"> </w:t>
            </w:r>
            <w:r w:rsidRPr="00483DED">
              <w:t>(o starših oziroma skrbnikih)</w:t>
            </w:r>
          </w:p>
          <w:p w:rsidR="00483DED" w:rsidRPr="00915A98" w:rsidRDefault="00483DED" w:rsidP="00915A98">
            <w:pPr>
              <w:jc w:val="center"/>
              <w:rPr>
                <w:sz w:val="16"/>
                <w:szCs w:val="16"/>
              </w:rPr>
            </w:pP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483DED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Ime in priimek:</w:t>
            </w:r>
          </w:p>
          <w:p w:rsidR="00483DED" w:rsidRPr="00915A98" w:rsidRDefault="00483DED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</w:tcPr>
          <w:p w:rsidR="00483DED" w:rsidRPr="00915A98" w:rsidRDefault="00483DED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Naslov:</w:t>
            </w: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483DED" w:rsidP="00483DED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□</w:t>
            </w:r>
            <w:r w:rsidR="007376EC" w:rsidRPr="00915A98">
              <w:rPr>
                <w:sz w:val="26"/>
                <w:szCs w:val="26"/>
              </w:rPr>
              <w:t xml:space="preserve"> </w:t>
            </w:r>
            <w:r w:rsidRPr="00915A98">
              <w:rPr>
                <w:sz w:val="26"/>
                <w:szCs w:val="26"/>
              </w:rPr>
              <w:t>mati            □ oče             □ druga oseba</w:t>
            </w:r>
          </w:p>
          <w:p w:rsidR="00483DED" w:rsidRPr="00915A98" w:rsidRDefault="00483DED" w:rsidP="00483DED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</w:tcPr>
          <w:p w:rsidR="00483DED" w:rsidRPr="00915A98" w:rsidRDefault="00483DED">
            <w:pPr>
              <w:rPr>
                <w:sz w:val="26"/>
                <w:szCs w:val="26"/>
              </w:rPr>
            </w:pPr>
          </w:p>
        </w:tc>
      </w:tr>
    </w:tbl>
    <w:p w:rsidR="00483DED" w:rsidRPr="00483DED" w:rsidRDefault="00483DE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4290"/>
        <w:gridCol w:w="4543"/>
      </w:tblGrid>
      <w:tr w:rsidR="00483DED" w:rsidRPr="00483DED" w:rsidTr="00915A98">
        <w:tc>
          <w:tcPr>
            <w:tcW w:w="250" w:type="dxa"/>
            <w:tcBorders>
              <w:right w:val="nil"/>
            </w:tcBorders>
          </w:tcPr>
          <w:p w:rsidR="00483DED" w:rsidRPr="00915A98" w:rsidRDefault="00483DED">
            <w:pPr>
              <w:rPr>
                <w:sz w:val="28"/>
                <w:szCs w:val="28"/>
              </w:rPr>
            </w:pPr>
          </w:p>
        </w:tc>
        <w:tc>
          <w:tcPr>
            <w:tcW w:w="8983" w:type="dxa"/>
            <w:gridSpan w:val="2"/>
            <w:tcBorders>
              <w:left w:val="nil"/>
            </w:tcBorders>
          </w:tcPr>
          <w:p w:rsidR="00483DED" w:rsidRPr="00915A98" w:rsidRDefault="007376EC" w:rsidP="00915A98">
            <w:pPr>
              <w:jc w:val="center"/>
              <w:rPr>
                <w:b/>
                <w:sz w:val="32"/>
                <w:szCs w:val="32"/>
              </w:rPr>
            </w:pPr>
            <w:r w:rsidRPr="00915A98">
              <w:rPr>
                <w:b/>
                <w:sz w:val="32"/>
                <w:szCs w:val="32"/>
              </w:rPr>
              <w:t>Podatki o učencu</w:t>
            </w:r>
          </w:p>
          <w:p w:rsidR="007376EC" w:rsidRPr="00915A98" w:rsidRDefault="007376EC" w:rsidP="00915A98">
            <w:pPr>
              <w:jc w:val="center"/>
              <w:rPr>
                <w:sz w:val="16"/>
                <w:szCs w:val="16"/>
              </w:rPr>
            </w:pP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7376EC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Ime in priimek:</w:t>
            </w:r>
          </w:p>
          <w:p w:rsidR="007376EC" w:rsidRPr="00915A98" w:rsidRDefault="007376EC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483DED" w:rsidRPr="00915A98" w:rsidRDefault="007376EC">
            <w:pPr>
              <w:rPr>
                <w:sz w:val="28"/>
                <w:szCs w:val="28"/>
              </w:rPr>
            </w:pPr>
            <w:r w:rsidRPr="00915A98">
              <w:rPr>
                <w:sz w:val="26"/>
                <w:szCs w:val="26"/>
              </w:rPr>
              <w:t>Naslov:</w:t>
            </w: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483DED">
            <w:pPr>
              <w:rPr>
                <w:sz w:val="16"/>
                <w:szCs w:val="16"/>
              </w:rPr>
            </w:pPr>
          </w:p>
        </w:tc>
        <w:tc>
          <w:tcPr>
            <w:tcW w:w="4617" w:type="dxa"/>
          </w:tcPr>
          <w:p w:rsidR="00483DED" w:rsidRPr="00915A98" w:rsidRDefault="00483DED">
            <w:pPr>
              <w:rPr>
                <w:sz w:val="16"/>
                <w:szCs w:val="16"/>
              </w:rPr>
            </w:pP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7376EC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EMŠO:</w:t>
            </w:r>
          </w:p>
          <w:p w:rsidR="007376EC" w:rsidRPr="00915A98" w:rsidRDefault="007376EC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483DED" w:rsidRPr="00915A98" w:rsidRDefault="007376EC">
            <w:pPr>
              <w:rPr>
                <w:sz w:val="28"/>
                <w:szCs w:val="28"/>
              </w:rPr>
            </w:pPr>
            <w:r w:rsidRPr="00915A98">
              <w:rPr>
                <w:sz w:val="26"/>
                <w:szCs w:val="26"/>
              </w:rPr>
              <w:t>Razred in oddelek:</w:t>
            </w:r>
          </w:p>
        </w:tc>
      </w:tr>
    </w:tbl>
    <w:p w:rsidR="004757FF" w:rsidRDefault="004757FF">
      <w:pPr>
        <w:rPr>
          <w:color w:val="0DC900"/>
        </w:rPr>
      </w:pPr>
    </w:p>
    <w:p w:rsidR="004757FF" w:rsidRPr="007376EC" w:rsidRDefault="007376EC">
      <w:pPr>
        <w:rPr>
          <w:b/>
          <w:sz w:val="26"/>
          <w:szCs w:val="26"/>
        </w:rPr>
      </w:pPr>
      <w:r w:rsidRPr="007376EC">
        <w:rPr>
          <w:b/>
          <w:sz w:val="26"/>
          <w:szCs w:val="26"/>
        </w:rPr>
        <w:t>Učenca/Učenk</w:t>
      </w:r>
      <w:r w:rsidR="00CA0D00">
        <w:rPr>
          <w:b/>
          <w:sz w:val="26"/>
          <w:szCs w:val="26"/>
        </w:rPr>
        <w:t>o prijavljam za šolsko leto 2018/2019</w:t>
      </w:r>
    </w:p>
    <w:p w:rsidR="004757FF" w:rsidRDefault="004757FF">
      <w:pPr>
        <w:rPr>
          <w:color w:val="0DC9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5"/>
        <w:gridCol w:w="2708"/>
      </w:tblGrid>
      <w:tr w:rsidR="007376EC" w:rsidRPr="007376EC" w:rsidTr="00915A98">
        <w:tc>
          <w:tcPr>
            <w:tcW w:w="6487" w:type="dxa"/>
          </w:tcPr>
          <w:p w:rsidR="007376EC" w:rsidRPr="00915A98" w:rsidRDefault="007376EC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 xml:space="preserve">□   na </w:t>
            </w:r>
            <w:r w:rsidR="00CA0D00">
              <w:rPr>
                <w:b/>
                <w:sz w:val="26"/>
                <w:szCs w:val="26"/>
              </w:rPr>
              <w:t xml:space="preserve">dopoldansko malico </w:t>
            </w:r>
            <w:r w:rsidRPr="00915A98">
              <w:rPr>
                <w:sz w:val="26"/>
                <w:szCs w:val="26"/>
              </w:rPr>
              <w:t>od ______________ dalje</w:t>
            </w:r>
          </w:p>
          <w:p w:rsidR="0046557E" w:rsidRPr="00915A98" w:rsidRDefault="007376EC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□   na</w:t>
            </w:r>
            <w:r w:rsidR="00CA0D00">
              <w:rPr>
                <w:sz w:val="26"/>
                <w:szCs w:val="26"/>
              </w:rPr>
              <w:t xml:space="preserve"> </w:t>
            </w:r>
            <w:r w:rsidR="00CA0D00" w:rsidRPr="00CA0D00">
              <w:rPr>
                <w:b/>
                <w:sz w:val="26"/>
                <w:szCs w:val="26"/>
              </w:rPr>
              <w:t>kosilo</w:t>
            </w:r>
            <w:r w:rsidRPr="00CA0D00">
              <w:rPr>
                <w:b/>
                <w:sz w:val="26"/>
                <w:szCs w:val="26"/>
              </w:rPr>
              <w:t xml:space="preserve"> </w:t>
            </w:r>
            <w:r w:rsidR="00CA0D00">
              <w:rPr>
                <w:b/>
                <w:sz w:val="26"/>
                <w:szCs w:val="26"/>
              </w:rPr>
              <w:t xml:space="preserve">                        </w:t>
            </w:r>
            <w:r w:rsidRPr="00915A98">
              <w:rPr>
                <w:sz w:val="26"/>
                <w:szCs w:val="26"/>
              </w:rPr>
              <w:t xml:space="preserve">od ______________ dalje </w:t>
            </w:r>
            <w:r w:rsidR="00E23E7C" w:rsidRPr="00915A98">
              <w:rPr>
                <w:sz w:val="26"/>
                <w:szCs w:val="26"/>
              </w:rPr>
              <w:t xml:space="preserve"> </w:t>
            </w:r>
          </w:p>
          <w:p w:rsidR="007376EC" w:rsidRPr="007376EC" w:rsidRDefault="007376EC">
            <w:bookmarkStart w:id="0" w:name="_GoBack"/>
            <w:bookmarkEnd w:id="0"/>
          </w:p>
        </w:tc>
        <w:tc>
          <w:tcPr>
            <w:tcW w:w="2746" w:type="dxa"/>
          </w:tcPr>
          <w:p w:rsidR="0046557E" w:rsidRPr="00CA0D00" w:rsidRDefault="00001834">
            <w:pPr>
              <w:rPr>
                <w:b/>
                <w:sz w:val="20"/>
                <w:szCs w:val="20"/>
              </w:rPr>
            </w:pPr>
            <w:r w:rsidRPr="00915A98">
              <w:rPr>
                <w:sz w:val="20"/>
                <w:szCs w:val="20"/>
              </w:rPr>
              <w:t xml:space="preserve">         </w:t>
            </w:r>
            <w:r w:rsidR="007376EC" w:rsidRPr="00CA0D00">
              <w:rPr>
                <w:b/>
                <w:sz w:val="20"/>
                <w:szCs w:val="20"/>
              </w:rPr>
              <w:t xml:space="preserve">Vpišete začetni datum  </w:t>
            </w:r>
            <w:r w:rsidR="0046557E" w:rsidRPr="00CA0D00">
              <w:rPr>
                <w:b/>
                <w:sz w:val="20"/>
                <w:szCs w:val="20"/>
              </w:rPr>
              <w:t xml:space="preserve">   </w:t>
            </w:r>
          </w:p>
          <w:p w:rsidR="00001834" w:rsidRPr="00CA0D00" w:rsidRDefault="0046557E">
            <w:pPr>
              <w:rPr>
                <w:b/>
                <w:sz w:val="20"/>
                <w:szCs w:val="20"/>
              </w:rPr>
            </w:pPr>
            <w:r w:rsidRPr="00CA0D00">
              <w:rPr>
                <w:b/>
                <w:sz w:val="20"/>
                <w:szCs w:val="20"/>
              </w:rPr>
              <w:t xml:space="preserve">          </w:t>
            </w:r>
            <w:r w:rsidR="00CA0D00">
              <w:rPr>
                <w:b/>
                <w:sz w:val="20"/>
                <w:szCs w:val="20"/>
              </w:rPr>
              <w:t xml:space="preserve">Za </w:t>
            </w:r>
            <w:r w:rsidR="007376EC" w:rsidRPr="00CA0D00">
              <w:rPr>
                <w:b/>
                <w:sz w:val="20"/>
                <w:szCs w:val="20"/>
              </w:rPr>
              <w:t xml:space="preserve">posamezni obrok, </w:t>
            </w:r>
            <w:r w:rsidR="00001834" w:rsidRPr="00CA0D00">
              <w:rPr>
                <w:b/>
                <w:sz w:val="20"/>
                <w:szCs w:val="20"/>
              </w:rPr>
              <w:t xml:space="preserve">     </w:t>
            </w:r>
          </w:p>
          <w:p w:rsidR="007376EC" w:rsidRPr="00915A98" w:rsidRDefault="00001834" w:rsidP="00CA0D00">
            <w:pPr>
              <w:rPr>
                <w:sz w:val="20"/>
                <w:szCs w:val="20"/>
              </w:rPr>
            </w:pPr>
            <w:r w:rsidRPr="00CA0D00">
              <w:rPr>
                <w:b/>
                <w:sz w:val="20"/>
                <w:szCs w:val="20"/>
              </w:rPr>
              <w:t xml:space="preserve">          </w:t>
            </w:r>
            <w:r w:rsidR="00CA0D00">
              <w:rPr>
                <w:b/>
                <w:sz w:val="20"/>
                <w:szCs w:val="20"/>
              </w:rPr>
              <w:t>npr. 3.</w:t>
            </w:r>
            <w:r w:rsidR="007376EC" w:rsidRPr="00CA0D00">
              <w:rPr>
                <w:b/>
                <w:sz w:val="20"/>
                <w:szCs w:val="20"/>
              </w:rPr>
              <w:t xml:space="preserve"> 9. 201</w:t>
            </w:r>
            <w:r w:rsidR="00CA0D00" w:rsidRPr="00CA0D00">
              <w:rPr>
                <w:b/>
                <w:sz w:val="20"/>
                <w:szCs w:val="20"/>
              </w:rPr>
              <w:t>8</w:t>
            </w:r>
          </w:p>
        </w:tc>
      </w:tr>
    </w:tbl>
    <w:p w:rsidR="004757FF" w:rsidRDefault="004757FF">
      <w:pPr>
        <w:rPr>
          <w:color w:val="0DC900"/>
        </w:rPr>
      </w:pPr>
    </w:p>
    <w:p w:rsidR="005442E2" w:rsidRPr="005442E2" w:rsidRDefault="005442E2">
      <w:pPr>
        <w:rPr>
          <w:sz w:val="22"/>
          <w:szCs w:val="22"/>
        </w:rPr>
      </w:pPr>
      <w:r w:rsidRPr="005442E2">
        <w:rPr>
          <w:sz w:val="22"/>
          <w:szCs w:val="22"/>
        </w:rPr>
        <w:t>OPOMBE:</w:t>
      </w:r>
    </w:p>
    <w:p w:rsidR="00E23E7C" w:rsidRPr="00787BED" w:rsidRDefault="00E23E7C">
      <w:pPr>
        <w:rPr>
          <w:b/>
          <w:sz w:val="20"/>
          <w:szCs w:val="20"/>
        </w:rPr>
      </w:pPr>
    </w:p>
    <w:p w:rsidR="009A2E47" w:rsidRDefault="00E23E7C">
      <w:r w:rsidRPr="00001834">
        <w:t>Vse potrebne podatke o šolski prehrani lahko najdete na naši spletni strani</w:t>
      </w:r>
    </w:p>
    <w:p w:rsidR="00E23E7C" w:rsidRPr="00001834" w:rsidRDefault="00E23E7C">
      <w:r w:rsidRPr="00001834">
        <w:t xml:space="preserve"> </w:t>
      </w:r>
      <w:hyperlink r:id="rId7" w:history="1">
        <w:r w:rsidR="00A42DAF" w:rsidRPr="00001834">
          <w:rPr>
            <w:rStyle w:val="Hiperpovezava"/>
          </w:rPr>
          <w:t>http://www.o-bicevje.lj.edus.si</w:t>
        </w:r>
      </w:hyperlink>
    </w:p>
    <w:p w:rsidR="00001834" w:rsidRPr="00787BED" w:rsidRDefault="00001834">
      <w:pPr>
        <w:rPr>
          <w:sz w:val="20"/>
          <w:szCs w:val="20"/>
        </w:rPr>
      </w:pPr>
    </w:p>
    <w:p w:rsidR="00A42DAF" w:rsidRPr="008E681D" w:rsidRDefault="00A42DAF">
      <w:pPr>
        <w:rPr>
          <w:b/>
          <w:i/>
          <w:sz w:val="26"/>
          <w:szCs w:val="26"/>
        </w:rPr>
      </w:pPr>
      <w:r w:rsidRPr="008E681D">
        <w:rPr>
          <w:b/>
          <w:i/>
          <w:sz w:val="26"/>
          <w:szCs w:val="26"/>
        </w:rPr>
        <w:t>Izjavljam, da sem seznanjen/a:</w:t>
      </w:r>
    </w:p>
    <w:p w:rsidR="00A42DAF" w:rsidRDefault="00A42DAF" w:rsidP="00A42DAF">
      <w:pPr>
        <w:pStyle w:val="Odstavekseznama"/>
        <w:numPr>
          <w:ilvl w:val="0"/>
          <w:numId w:val="6"/>
        </w:numPr>
      </w:pPr>
      <w:r>
        <w:t>z organizacijo šolske prehrane na Osnovni šoli Bičevje in s Pravili šolske prehrane OŠ Bičevje;</w:t>
      </w:r>
    </w:p>
    <w:p w:rsidR="005442E2" w:rsidRDefault="005442E2" w:rsidP="00A42DAF">
      <w:pPr>
        <w:pStyle w:val="Odstavekseznama"/>
        <w:numPr>
          <w:ilvl w:val="0"/>
          <w:numId w:val="6"/>
        </w:numPr>
      </w:pPr>
      <w:r>
        <w:t>z določbo 7. člena Zakona o šolski prehrani, ki določa, da moram plačati šolsko prehrano,</w:t>
      </w:r>
    </w:p>
    <w:p w:rsidR="005442E2" w:rsidRDefault="005442E2" w:rsidP="005442E2">
      <w:pPr>
        <w:pStyle w:val="Odstavekseznama"/>
        <w:numPr>
          <w:ilvl w:val="0"/>
          <w:numId w:val="6"/>
        </w:numPr>
      </w:pPr>
      <w:r>
        <w:t xml:space="preserve">z določbo 10. člena Zakona o šolski prehrani, ki določa, da moram spoštovani pravila šolske prehrane, pravočasno odjaviti posamezni obrok, ter plačati polno ceno obroka, če obrok ne bo pravočasno odjavljen </w:t>
      </w:r>
    </w:p>
    <w:p w:rsidR="00A42DAF" w:rsidRDefault="00A42DAF" w:rsidP="00A42DAF">
      <w:pPr>
        <w:pStyle w:val="Odstavekseznama"/>
        <w:numPr>
          <w:ilvl w:val="0"/>
          <w:numId w:val="6"/>
        </w:numPr>
      </w:pPr>
      <w:r>
        <w:t>s pravico do subvencioniranja šolske prehrane ter načinom in postopkom uveljavljanja subvencije;</w:t>
      </w:r>
    </w:p>
    <w:p w:rsidR="005442E2" w:rsidRDefault="005442E2" w:rsidP="005442E2"/>
    <w:p w:rsidR="00A42DAF" w:rsidRPr="008E681D" w:rsidRDefault="00A42DAF" w:rsidP="008E681D">
      <w:pPr>
        <w:rPr>
          <w:b/>
          <w:i/>
          <w:sz w:val="26"/>
          <w:szCs w:val="26"/>
        </w:rPr>
      </w:pPr>
      <w:r w:rsidRPr="008E681D">
        <w:rPr>
          <w:b/>
          <w:i/>
          <w:sz w:val="26"/>
          <w:szCs w:val="26"/>
        </w:rPr>
        <w:t>ter da:</w:t>
      </w:r>
    </w:p>
    <w:p w:rsidR="00A42DAF" w:rsidRDefault="00A42DAF" w:rsidP="00A42DAF">
      <w:pPr>
        <w:pStyle w:val="Odstavekseznama"/>
        <w:numPr>
          <w:ilvl w:val="0"/>
          <w:numId w:val="8"/>
        </w:numPr>
      </w:pPr>
      <w:r>
        <w:t>so vsi podatki, ki sem jih navedel /navedla v vlogi, resnični, točni in popolni;</w:t>
      </w:r>
    </w:p>
    <w:p w:rsidR="00A42DAF" w:rsidRDefault="00A42DAF" w:rsidP="00A42DAF">
      <w:pPr>
        <w:pStyle w:val="Odstavekseznama"/>
        <w:numPr>
          <w:ilvl w:val="0"/>
          <w:numId w:val="8"/>
        </w:numPr>
      </w:pPr>
      <w:r>
        <w:t>za svojo izjavo prevzemam vso materialno in kazensko odgovornost.</w:t>
      </w:r>
    </w:p>
    <w:p w:rsidR="00A42DAF" w:rsidRDefault="00A42DAF" w:rsidP="00A42DAF"/>
    <w:p w:rsidR="00A42DAF" w:rsidRDefault="00A42DAF" w:rsidP="00A42DAF"/>
    <w:p w:rsidR="00A42DAF" w:rsidRDefault="00A42DAF">
      <w:r>
        <w:t>Datum:________________</w:t>
      </w:r>
      <w:r>
        <w:tab/>
        <w:t xml:space="preserve">                                     Podpis vlagatelja: __________________</w:t>
      </w:r>
    </w:p>
    <w:p w:rsidR="008E681D" w:rsidRDefault="008E681D"/>
    <w:p w:rsidR="008E681D" w:rsidRDefault="008E681D"/>
    <w:p w:rsidR="008E681D" w:rsidRDefault="008E681D"/>
    <w:p w:rsidR="008E681D" w:rsidRDefault="008E681D" w:rsidP="008E681D">
      <w:pPr>
        <w:jc w:val="center"/>
        <w:rPr>
          <w:b/>
          <w:sz w:val="32"/>
          <w:szCs w:val="32"/>
        </w:rPr>
      </w:pPr>
      <w:r w:rsidRPr="008E681D">
        <w:rPr>
          <w:b/>
          <w:sz w:val="32"/>
          <w:szCs w:val="32"/>
        </w:rPr>
        <w:t>Navodila in obvestila</w:t>
      </w:r>
    </w:p>
    <w:p w:rsidR="008E681D" w:rsidRDefault="008E681D" w:rsidP="008E681D">
      <w:pPr>
        <w:jc w:val="center"/>
        <w:rPr>
          <w:b/>
          <w:sz w:val="32"/>
          <w:szCs w:val="32"/>
        </w:rPr>
      </w:pPr>
    </w:p>
    <w:p w:rsidR="008E681D" w:rsidRDefault="006760B5" w:rsidP="006760B5">
      <w:pPr>
        <w:pStyle w:val="Odstavekseznama"/>
        <w:numPr>
          <w:ilvl w:val="0"/>
          <w:numId w:val="9"/>
        </w:numPr>
      </w:pPr>
      <w:r>
        <w:t>Brez oddane prijavnice šolske prehrane ne bo možno dobiti.</w:t>
      </w:r>
      <w:r w:rsidR="00FB3045">
        <w:t xml:space="preserve"> V primeru ko imate veljavno odločbo o otroškem dodatku vam ni potrebno vlagati vloge za dodelitev subvencije. Šola bo podatke za dodelitev subvencije pridobila preko spletne aplikacije. </w:t>
      </w:r>
      <w:r>
        <w:t>Pozorni bodite tudi na pravila odjavljanja</w:t>
      </w:r>
      <w:r w:rsidR="00BF6B61">
        <w:t xml:space="preserve"> posameznih obrokov. Obrok, ki ga otrok ne bo prevzel, odjavite, sicer boste zanj plačali polno ceno. Če boste odjavo poslali </w:t>
      </w:r>
      <w:r w:rsidR="00CA360B" w:rsidRPr="00CA360B">
        <w:rPr>
          <w:b/>
        </w:rPr>
        <w:t xml:space="preserve">pravočasno </w:t>
      </w:r>
      <w:r w:rsidR="00BF6B61" w:rsidRPr="00CA360B">
        <w:rPr>
          <w:b/>
        </w:rPr>
        <w:t>do 8:30</w:t>
      </w:r>
      <w:r w:rsidR="00BF6B61">
        <w:t>, boste oproščeni plačila za odjavljeni obrok</w:t>
      </w:r>
      <w:r w:rsidR="00CA360B">
        <w:t xml:space="preserve"> še isti dan</w:t>
      </w:r>
      <w:r w:rsidR="00BF6B61">
        <w:t xml:space="preserve">. Podrobnejša pravila so določena v Pravilniku o šolski prehrani, ki se nahaja na naši spletni strani </w:t>
      </w:r>
      <w:hyperlink r:id="rId8" w:history="1">
        <w:r w:rsidR="00BF6B61" w:rsidRPr="00FD63A7">
          <w:rPr>
            <w:rStyle w:val="Hiperpovezava"/>
          </w:rPr>
          <w:t>http://www.o-bicevje.lj.edus.si</w:t>
        </w:r>
      </w:hyperlink>
      <w:r w:rsidR="00BF6B61">
        <w:t xml:space="preserve"> </w:t>
      </w:r>
    </w:p>
    <w:p w:rsidR="00BF6B61" w:rsidRDefault="00BF6B61" w:rsidP="00BF6B61"/>
    <w:p w:rsidR="00BF6B61" w:rsidRDefault="00BF6B61" w:rsidP="00BF6B61">
      <w:pPr>
        <w:pStyle w:val="Odstavekseznama"/>
        <w:numPr>
          <w:ilvl w:val="0"/>
          <w:numId w:val="9"/>
        </w:numPr>
      </w:pPr>
      <w:r>
        <w:t>V rubriko »Podatki o vlagatelju« vlagatelj vpiše svoje ime in priimek ter naslov (ulica, hišna številka, kraj, poštna številka). Če je vlagatelj pravna oseba (</w:t>
      </w:r>
      <w:proofErr w:type="spellStart"/>
      <w:r>
        <w:t>npr</w:t>
      </w:r>
      <w:proofErr w:type="spellEnd"/>
      <w:r>
        <w:t>: MDMB, azilni dom …), se vpiše ime in sedež zavoda, obrazec pa v imenu vlagatelja podpiše odgovorna oseba in ga opremi z žigom.</w:t>
      </w:r>
    </w:p>
    <w:p w:rsidR="00BF6B61" w:rsidRDefault="00BF6B61" w:rsidP="00BF6B61">
      <w:pPr>
        <w:pStyle w:val="Odstavekseznama"/>
      </w:pPr>
    </w:p>
    <w:p w:rsidR="00452587" w:rsidRDefault="00BF6B61" w:rsidP="005442E2">
      <w:pPr>
        <w:pStyle w:val="Odstavekseznama"/>
        <w:numPr>
          <w:ilvl w:val="0"/>
          <w:numId w:val="9"/>
        </w:numPr>
      </w:pPr>
      <w:r>
        <w:t xml:space="preserve">V rubriki »Prijava« se označi vrsto obroka, na katero vlagatelj prijavlja učenca, in se pri posameznem obroku zapiše datum začetka. </w:t>
      </w:r>
    </w:p>
    <w:p w:rsidR="00CA360B" w:rsidRDefault="00CA360B" w:rsidP="00CA360B">
      <w:pPr>
        <w:pStyle w:val="Odstavekseznama"/>
      </w:pPr>
    </w:p>
    <w:p w:rsidR="00CA360B" w:rsidRDefault="00CA360B" w:rsidP="005442E2">
      <w:pPr>
        <w:pStyle w:val="Odstavekseznama"/>
        <w:numPr>
          <w:ilvl w:val="0"/>
          <w:numId w:val="9"/>
        </w:numPr>
      </w:pPr>
      <w:r>
        <w:t>Odjava šolske prehrane je možna:</w:t>
      </w:r>
    </w:p>
    <w:p w:rsidR="00CA360B" w:rsidRDefault="00CA360B" w:rsidP="00CA360B">
      <w:pPr>
        <w:pStyle w:val="Odstavekseznama"/>
      </w:pPr>
    </w:p>
    <w:p w:rsidR="00915A98" w:rsidRDefault="00CA360B" w:rsidP="00915A98">
      <w:pPr>
        <w:pStyle w:val="Odstavekseznama"/>
        <w:numPr>
          <w:ilvl w:val="0"/>
          <w:numId w:val="11"/>
        </w:numPr>
      </w:pPr>
      <w:r>
        <w:t>Po telefonu številka 01-28-33-013 tajništvo šole ali 01-28-33-057 računovodstvo šole</w:t>
      </w:r>
    </w:p>
    <w:p w:rsidR="00CA360B" w:rsidRDefault="00CA360B" w:rsidP="00915A98">
      <w:pPr>
        <w:pStyle w:val="Odstavekseznama"/>
        <w:numPr>
          <w:ilvl w:val="0"/>
          <w:numId w:val="11"/>
        </w:numPr>
      </w:pPr>
      <w:r>
        <w:t xml:space="preserve"> e</w:t>
      </w:r>
      <w:r w:rsidR="00915A98">
        <w:t>-mail:</w:t>
      </w:r>
      <w:r>
        <w:t xml:space="preserve"> prehranaosbicevje@gmail.com</w:t>
      </w:r>
    </w:p>
    <w:p w:rsidR="005442E2" w:rsidRDefault="005442E2" w:rsidP="005442E2">
      <w:pPr>
        <w:pStyle w:val="Odstavekseznama"/>
      </w:pPr>
    </w:p>
    <w:p w:rsidR="00886F40" w:rsidRDefault="00886F40" w:rsidP="00886F40">
      <w:pPr>
        <w:pStyle w:val="Odstavekseznama"/>
      </w:pPr>
    </w:p>
    <w:p w:rsidR="00886F40" w:rsidRPr="00886F40" w:rsidRDefault="00886F40" w:rsidP="00886F40">
      <w:pPr>
        <w:pStyle w:val="Odstavekseznama"/>
        <w:rPr>
          <w:b/>
          <w:u w:val="single"/>
        </w:rPr>
      </w:pPr>
    </w:p>
    <w:p w:rsidR="00886F40" w:rsidRDefault="00886F40" w:rsidP="00886F40">
      <w:pPr>
        <w:rPr>
          <w:b/>
          <w:u w:val="single"/>
        </w:rPr>
      </w:pPr>
    </w:p>
    <w:p w:rsidR="00886F40" w:rsidRDefault="00886F40" w:rsidP="00886F40">
      <w:pPr>
        <w:rPr>
          <w:b/>
          <w:u w:val="single"/>
        </w:rPr>
      </w:pPr>
    </w:p>
    <w:p w:rsidR="00886F40" w:rsidRDefault="00886F40" w:rsidP="00886F40">
      <w:pPr>
        <w:rPr>
          <w:b/>
          <w:u w:val="single"/>
        </w:rPr>
      </w:pPr>
    </w:p>
    <w:p w:rsidR="00886F40" w:rsidRDefault="00886F40" w:rsidP="00886F40">
      <w:pPr>
        <w:rPr>
          <w:b/>
          <w:u w:val="single"/>
        </w:rPr>
      </w:pPr>
    </w:p>
    <w:p w:rsidR="008E61A3" w:rsidRDefault="00886F40" w:rsidP="00CA6666">
      <w:pPr>
        <w:rPr>
          <w:i/>
        </w:rPr>
      </w:pPr>
      <w:r w:rsidRPr="00886F40">
        <w:rPr>
          <w:i/>
        </w:rPr>
        <w:t xml:space="preserve">Ljubljana, </w:t>
      </w:r>
      <w:r w:rsidR="00CA0D00">
        <w:rPr>
          <w:i/>
        </w:rPr>
        <w:t>08</w:t>
      </w:r>
      <w:r w:rsidR="007D5E0E">
        <w:rPr>
          <w:i/>
        </w:rPr>
        <w:t>. 06</w:t>
      </w:r>
      <w:r w:rsidR="00CA360B">
        <w:rPr>
          <w:i/>
        </w:rPr>
        <w:t xml:space="preserve">. </w:t>
      </w:r>
      <w:r w:rsidR="00CA0D00">
        <w:rPr>
          <w:i/>
        </w:rPr>
        <w:t xml:space="preserve"> 2018 </w:t>
      </w:r>
      <w:r>
        <w:rPr>
          <w:i/>
        </w:rPr>
        <w:t xml:space="preserve">                                  </w:t>
      </w:r>
      <w:r w:rsidR="00CA6666">
        <w:rPr>
          <w:i/>
        </w:rPr>
        <w:t xml:space="preserve">                          </w:t>
      </w:r>
      <w:r>
        <w:rPr>
          <w:i/>
        </w:rPr>
        <w:t xml:space="preserve">             </w:t>
      </w:r>
      <w:r w:rsidR="008E61A3">
        <w:rPr>
          <w:i/>
        </w:rPr>
        <w:t xml:space="preserve">ravnatelj </w:t>
      </w:r>
    </w:p>
    <w:p w:rsidR="00886F40" w:rsidRPr="00886F40" w:rsidRDefault="008E61A3" w:rsidP="008E61A3">
      <w:pPr>
        <w:ind w:left="5760"/>
        <w:rPr>
          <w:i/>
        </w:rPr>
      </w:pPr>
      <w:r>
        <w:rPr>
          <w:i/>
        </w:rPr>
        <w:t xml:space="preserve">                Peter Klun      </w:t>
      </w:r>
      <w:r w:rsidR="00886F40">
        <w:rPr>
          <w:i/>
        </w:rPr>
        <w:t>.</w:t>
      </w:r>
      <w:r w:rsidR="00CA6666">
        <w:rPr>
          <w:i/>
        </w:rPr>
        <w:tab/>
      </w:r>
      <w:r w:rsidR="00CA6666">
        <w:rPr>
          <w:i/>
        </w:rPr>
        <w:tab/>
      </w:r>
      <w:r w:rsidR="00CA6666">
        <w:rPr>
          <w:i/>
        </w:rPr>
        <w:tab/>
      </w:r>
      <w:r w:rsidR="00CA6666">
        <w:rPr>
          <w:i/>
        </w:rPr>
        <w:tab/>
      </w:r>
      <w:r w:rsidR="00CA6666">
        <w:rPr>
          <w:i/>
        </w:rPr>
        <w:tab/>
      </w:r>
      <w:r w:rsidR="00CA6666">
        <w:rPr>
          <w:i/>
        </w:rPr>
        <w:tab/>
      </w:r>
      <w:r w:rsidR="00886F40">
        <w:rPr>
          <w:i/>
        </w:rPr>
        <w:tab/>
      </w:r>
      <w:r w:rsidR="00886F40">
        <w:rPr>
          <w:i/>
        </w:rPr>
        <w:tab/>
      </w:r>
      <w:r w:rsidR="00886F40">
        <w:rPr>
          <w:i/>
        </w:rPr>
        <w:tab/>
      </w:r>
      <w:r w:rsidR="00915A98">
        <w:rPr>
          <w:i/>
        </w:rPr>
        <w:t xml:space="preserve">   </w:t>
      </w:r>
      <w:r>
        <w:rPr>
          <w:i/>
        </w:rPr>
        <w:tab/>
        <w:t xml:space="preserve">   </w:t>
      </w:r>
      <w:r w:rsidR="00915A98">
        <w:rPr>
          <w:i/>
        </w:rPr>
        <w:t xml:space="preserve"> </w:t>
      </w:r>
    </w:p>
    <w:sectPr w:rsidR="00886F40" w:rsidRPr="00886F40" w:rsidSect="00A25E25">
      <w:headerReference w:type="default" r:id="rId9"/>
      <w:footerReference w:type="default" r:id="rId10"/>
      <w:footnotePr>
        <w:pos w:val="beneathText"/>
      </w:footnotePr>
      <w:pgSz w:w="11905" w:h="16837"/>
      <w:pgMar w:top="1276" w:right="1406" w:bottom="1134" w:left="1406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16" w:rsidRDefault="00CB3116">
      <w:r>
        <w:separator/>
      </w:r>
    </w:p>
  </w:endnote>
  <w:endnote w:type="continuationSeparator" w:id="0">
    <w:p w:rsidR="00CB3116" w:rsidRDefault="00CB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DF" w:rsidRDefault="007609DF">
    <w:pPr>
      <w:pStyle w:val="Noga"/>
      <w:spacing w:line="360" w:lineRule="auto"/>
      <w:jc w:val="center"/>
      <w:rPr>
        <w:rFonts w:ascii="Bitstream Vera Sans" w:hAnsi="Bitstream Vera San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16" w:rsidRDefault="00CB3116">
      <w:r>
        <w:separator/>
      </w:r>
    </w:p>
  </w:footnote>
  <w:footnote w:type="continuationSeparator" w:id="0">
    <w:p w:rsidR="00CB3116" w:rsidRDefault="00CB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DF" w:rsidRDefault="00602971">
    <w:pPr>
      <w:rPr>
        <w:sz w:val="12"/>
        <w:szCs w:val="12"/>
      </w:rPr>
    </w:pPr>
    <w:r>
      <w:rPr>
        <w:noProof/>
        <w:lang w:eastAsia="sl-SI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3892550</wp:posOffset>
          </wp:positionH>
          <wp:positionV relativeFrom="paragraph">
            <wp:posOffset>5715</wp:posOffset>
          </wp:positionV>
          <wp:extent cx="601980" cy="614680"/>
          <wp:effectExtent l="0" t="0" r="0" b="0"/>
          <wp:wrapSquare wrapText="largest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46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5715</wp:posOffset>
          </wp:positionV>
          <wp:extent cx="528955" cy="603885"/>
          <wp:effectExtent l="0" t="0" r="0" b="0"/>
          <wp:wrapSquare wrapText="largest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038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4E4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4pt;margin-top:.55pt;width:49.35pt;height:48.8pt;z-index:251658240;mso-wrap-distance-left:0;mso-wrap-distance-right:0;mso-position-horizontal-relative:text;mso-position-vertical-relative:text" filled="t">
          <v:fill color2="black"/>
          <v:imagedata r:id="rId3" o:title=""/>
          <w10:wrap type="square" side="largest"/>
        </v:shape>
        <o:OLEObject Type="Embed" ProgID="CorelDRAW" ShapeID="_x0000_s2052" DrawAspect="Content" ObjectID="_1589950663" r:id="rId4"/>
      </w:object>
    </w:r>
    <w:r>
      <w:rPr>
        <w:noProof/>
        <w:lang w:eastAsia="sl-SI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8255</wp:posOffset>
          </wp:positionV>
          <wp:extent cx="622300" cy="618490"/>
          <wp:effectExtent l="0" t="0" r="0" b="0"/>
          <wp:wrapSquare wrapText="larges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84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9DF" w:rsidRDefault="007609DF">
    <w:pPr>
      <w:pStyle w:val="Glava"/>
      <w:tabs>
        <w:tab w:val="left" w:pos="910"/>
      </w:tabs>
      <w:ind w:firstLine="910"/>
      <w:rPr>
        <w:rFonts w:ascii="Bitstream Vera Sans" w:hAnsi="Bitstream Vera Sans"/>
        <w:sz w:val="28"/>
      </w:rPr>
    </w:pPr>
    <w:r>
      <w:rPr>
        <w:rFonts w:ascii="Bitstream Vera Sans" w:hAnsi="Bitstream Vera Sans"/>
        <w:sz w:val="32"/>
      </w:rPr>
      <w:t xml:space="preserve"> Osnovna šola Bičevje</w:t>
    </w:r>
    <w:r>
      <w:rPr>
        <w:rFonts w:ascii="Bitstream Vera Sans" w:hAnsi="Bitstream Vera Sans"/>
        <w:sz w:val="28"/>
      </w:rPr>
      <w:tab/>
    </w:r>
  </w:p>
  <w:p w:rsidR="007609DF" w:rsidRDefault="007609DF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</w:rPr>
    </w:pPr>
    <w:r>
      <w:rPr>
        <w:rFonts w:ascii="Bitstream Vera Sans" w:hAnsi="Bitstream Vera Sans"/>
        <w:sz w:val="28"/>
      </w:rPr>
      <w:tab/>
      <w:t xml:space="preserve"> </w:t>
    </w:r>
    <w:r>
      <w:rPr>
        <w:rFonts w:ascii="Bitstream Vera Sans" w:hAnsi="Bitstream Vera Sans"/>
      </w:rPr>
      <w:t>Splitska ulica 13, 1000 Ljubljana</w:t>
    </w:r>
  </w:p>
  <w:p w:rsidR="007609DF" w:rsidRDefault="007609DF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</w:rPr>
    </w:pPr>
    <w:r>
      <w:rPr>
        <w:rFonts w:ascii="Bitstream Vera Sans" w:hAnsi="Bitstream Vera Sans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C4"/>
    <w:multiLevelType w:val="hybridMultilevel"/>
    <w:tmpl w:val="71067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473"/>
    <w:multiLevelType w:val="hybridMultilevel"/>
    <w:tmpl w:val="D97AC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E1B"/>
    <w:multiLevelType w:val="hybridMultilevel"/>
    <w:tmpl w:val="5704B3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46B3"/>
    <w:multiLevelType w:val="hybridMultilevel"/>
    <w:tmpl w:val="D7E27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4DE"/>
    <w:multiLevelType w:val="hybridMultilevel"/>
    <w:tmpl w:val="7096AC7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B4200"/>
    <w:multiLevelType w:val="hybridMultilevel"/>
    <w:tmpl w:val="C0CAA1C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514"/>
    <w:multiLevelType w:val="hybridMultilevel"/>
    <w:tmpl w:val="5CC69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5A90"/>
    <w:multiLevelType w:val="hybridMultilevel"/>
    <w:tmpl w:val="15F0F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79C4"/>
    <w:multiLevelType w:val="hybridMultilevel"/>
    <w:tmpl w:val="F45AB35E"/>
    <w:lvl w:ilvl="0" w:tplc="C4521034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20A5D56"/>
    <w:multiLevelType w:val="hybridMultilevel"/>
    <w:tmpl w:val="BACEE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02F46"/>
    <w:multiLevelType w:val="hybridMultilevel"/>
    <w:tmpl w:val="B56C8236"/>
    <w:lvl w:ilvl="0" w:tplc="EDB28F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4E"/>
    <w:rsid w:val="00001834"/>
    <w:rsid w:val="00025CE8"/>
    <w:rsid w:val="001232A1"/>
    <w:rsid w:val="001272E6"/>
    <w:rsid w:val="00146EFC"/>
    <w:rsid w:val="001834DB"/>
    <w:rsid w:val="00211BCF"/>
    <w:rsid w:val="0021481B"/>
    <w:rsid w:val="002B7D99"/>
    <w:rsid w:val="002E4A74"/>
    <w:rsid w:val="00303AB6"/>
    <w:rsid w:val="00365942"/>
    <w:rsid w:val="00436B5F"/>
    <w:rsid w:val="00452587"/>
    <w:rsid w:val="0046557E"/>
    <w:rsid w:val="004757FF"/>
    <w:rsid w:val="00483DED"/>
    <w:rsid w:val="004D3B38"/>
    <w:rsid w:val="00535A3B"/>
    <w:rsid w:val="005442E2"/>
    <w:rsid w:val="00573409"/>
    <w:rsid w:val="005B61ED"/>
    <w:rsid w:val="005E3762"/>
    <w:rsid w:val="00602971"/>
    <w:rsid w:val="006622F5"/>
    <w:rsid w:val="006760B5"/>
    <w:rsid w:val="006A50A4"/>
    <w:rsid w:val="006C1469"/>
    <w:rsid w:val="00700935"/>
    <w:rsid w:val="007376EC"/>
    <w:rsid w:val="0074168E"/>
    <w:rsid w:val="007609DF"/>
    <w:rsid w:val="00787BED"/>
    <w:rsid w:val="007C7C17"/>
    <w:rsid w:val="007D5E0E"/>
    <w:rsid w:val="008129EE"/>
    <w:rsid w:val="0086396F"/>
    <w:rsid w:val="008851E9"/>
    <w:rsid w:val="00886F40"/>
    <w:rsid w:val="008E2AE1"/>
    <w:rsid w:val="008E61A3"/>
    <w:rsid w:val="008E681D"/>
    <w:rsid w:val="00907375"/>
    <w:rsid w:val="00915A98"/>
    <w:rsid w:val="00921A0D"/>
    <w:rsid w:val="00972971"/>
    <w:rsid w:val="00994E47"/>
    <w:rsid w:val="009A2E47"/>
    <w:rsid w:val="009E7CBA"/>
    <w:rsid w:val="00A25E25"/>
    <w:rsid w:val="00A361A4"/>
    <w:rsid w:val="00A42DAF"/>
    <w:rsid w:val="00B5667B"/>
    <w:rsid w:val="00B75B7C"/>
    <w:rsid w:val="00B95939"/>
    <w:rsid w:val="00BF6B61"/>
    <w:rsid w:val="00C03C6F"/>
    <w:rsid w:val="00C4356F"/>
    <w:rsid w:val="00C93334"/>
    <w:rsid w:val="00CA0D00"/>
    <w:rsid w:val="00CA360B"/>
    <w:rsid w:val="00CA6666"/>
    <w:rsid w:val="00CB3116"/>
    <w:rsid w:val="00CC25F3"/>
    <w:rsid w:val="00DC14E4"/>
    <w:rsid w:val="00DD2CCC"/>
    <w:rsid w:val="00E23E7C"/>
    <w:rsid w:val="00E47AF3"/>
    <w:rsid w:val="00E6054E"/>
    <w:rsid w:val="00E80421"/>
    <w:rsid w:val="00EC0B70"/>
    <w:rsid w:val="00FB3045"/>
    <w:rsid w:val="00FD7282"/>
    <w:rsid w:val="00FE1033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3550A1"/>
  <w15:docId w15:val="{84874370-BAA9-454F-95A5-904D7E2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72E6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1"/>
    <w:rsid w:val="001272E6"/>
    <w:rPr>
      <w:color w:val="0000FF"/>
      <w:u w:val="single"/>
    </w:rPr>
  </w:style>
  <w:style w:type="character" w:customStyle="1" w:styleId="Privzetapisavaodstavka1">
    <w:name w:val="Privzeta pisava odstavka1"/>
    <w:rsid w:val="001272E6"/>
  </w:style>
  <w:style w:type="paragraph" w:styleId="Telobesedila">
    <w:name w:val="Body Text"/>
    <w:basedOn w:val="Navaden"/>
    <w:rsid w:val="001272E6"/>
    <w:pPr>
      <w:spacing w:after="120"/>
    </w:pPr>
  </w:style>
  <w:style w:type="paragraph" w:customStyle="1" w:styleId="Heading">
    <w:name w:val="Heading"/>
    <w:basedOn w:val="Navaden"/>
    <w:next w:val="Telobesedila"/>
    <w:rsid w:val="001272E6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Seznam">
    <w:name w:val="List"/>
    <w:basedOn w:val="Telobesedila"/>
    <w:rsid w:val="001272E6"/>
    <w:rPr>
      <w:rFonts w:ascii="Times" w:hAnsi="Times"/>
    </w:rPr>
  </w:style>
  <w:style w:type="paragraph" w:styleId="Glava">
    <w:name w:val="header"/>
    <w:basedOn w:val="Navaden"/>
    <w:rsid w:val="001272E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272E6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avaden"/>
    <w:rsid w:val="001272E6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avaden"/>
    <w:rsid w:val="001272E6"/>
    <w:pPr>
      <w:suppressLineNumbers/>
    </w:pPr>
    <w:rPr>
      <w:rFonts w:ascii="Times" w:hAnsi="Times"/>
    </w:rPr>
  </w:style>
  <w:style w:type="table" w:styleId="Tabelamrea">
    <w:name w:val="Table Grid"/>
    <w:basedOn w:val="Navadnatabela"/>
    <w:uiPriority w:val="59"/>
    <w:rsid w:val="00475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483D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1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1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bicevje.lj.edu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-bicevje.lj.edu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protnik\Desktop\uradni%20obrazec%20&#353;ol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uradni obrazec šole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 ponedeljek, 12</vt:lpstr>
      <vt:lpstr>Datum: ponedeljek, 12</vt:lpstr>
    </vt:vector>
  </TitlesOfParts>
  <Company/>
  <LinksUpToDate>false</LinksUpToDate>
  <CharactersWithSpaces>2898</CharactersWithSpaces>
  <SharedDoc>false</SharedDoc>
  <HLinks>
    <vt:vector size="12" baseType="variant"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http://www.o-bicevje.lj.edus.si/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http://www.o-bicevje.lj.edus.si/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ponedeljek, 12</dc:title>
  <dc:creator>Miriam Stanonik</dc:creator>
  <cp:lastModifiedBy>Mojca</cp:lastModifiedBy>
  <cp:revision>2</cp:revision>
  <cp:lastPrinted>2018-06-08T06:11:00Z</cp:lastPrinted>
  <dcterms:created xsi:type="dcterms:W3CDTF">2018-06-08T06:11:00Z</dcterms:created>
  <dcterms:modified xsi:type="dcterms:W3CDTF">2018-06-08T06:11:00Z</dcterms:modified>
</cp:coreProperties>
</file>