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D2" w:rsidRPr="00657015" w:rsidRDefault="00B34DD2" w:rsidP="00FC13D0">
      <w:pPr>
        <w:pStyle w:val="NormalWeb"/>
        <w:rPr>
          <w:b/>
          <w:lang w:val="pl-PL"/>
        </w:rPr>
      </w:pPr>
      <w:r w:rsidRPr="00657015">
        <w:rPr>
          <w:b/>
          <w:lang w:val="pl-PL"/>
        </w:rPr>
        <w:t>FIZIKA 9. razred</w:t>
      </w:r>
    </w:p>
    <w:p w:rsidR="00B34DD2" w:rsidRPr="00FC13D0" w:rsidRDefault="00B34DD2" w:rsidP="00FC13D0">
      <w:pPr>
        <w:pStyle w:val="NormalWeb"/>
        <w:rPr>
          <w:lang w:val="pl-PL"/>
        </w:rPr>
      </w:pPr>
      <w:r w:rsidRPr="00FC13D0">
        <w:rPr>
          <w:lang w:val="pl-PL"/>
        </w:rPr>
        <w:t>Dragi učenci, pozdravljeni!</w:t>
      </w:r>
    </w:p>
    <w:p w:rsidR="00B34DD2" w:rsidRPr="00657015" w:rsidRDefault="00B34DD2" w:rsidP="00657015">
      <w:pPr>
        <w:rPr>
          <w:b/>
          <w:color w:val="FF0000"/>
          <w:lang w:val="nl-NL"/>
        </w:rPr>
      </w:pPr>
      <w:r w:rsidRPr="00657015">
        <w:rPr>
          <w:b/>
          <w:color w:val="FF0000"/>
          <w:lang w:val="nl-NL"/>
        </w:rPr>
        <w:t>POUK NA DALJAVO</w:t>
      </w:r>
    </w:p>
    <w:p w:rsidR="00B34DD2" w:rsidRPr="00657015" w:rsidRDefault="00B34DD2" w:rsidP="00657015">
      <w:pPr>
        <w:rPr>
          <w:b/>
          <w:color w:val="FF0000"/>
          <w:lang w:val="nl-NL"/>
        </w:rPr>
      </w:pPr>
    </w:p>
    <w:p w:rsidR="00B34DD2" w:rsidRPr="00657015" w:rsidRDefault="00B34DD2" w:rsidP="00657015">
      <w:pPr>
        <w:rPr>
          <w:b/>
          <w:color w:val="FF0000"/>
          <w:lang w:val="nl-NL"/>
        </w:rPr>
      </w:pPr>
      <w:r w:rsidRPr="00657015">
        <w:rPr>
          <w:b/>
          <w:color w:val="FF0000"/>
          <w:lang w:val="nl-NL"/>
        </w:rPr>
        <w:t>DRUG TEDEN: 30. 3.-3. 4. 2020</w:t>
      </w:r>
    </w:p>
    <w:p w:rsidR="00B34DD2" w:rsidRPr="00657015" w:rsidRDefault="00B34DD2" w:rsidP="00657015">
      <w:pPr>
        <w:rPr>
          <w:lang w:val="nl-NL"/>
        </w:rPr>
      </w:pPr>
    </w:p>
    <w:p w:rsidR="00B34DD2" w:rsidRPr="00657015" w:rsidRDefault="00B34DD2" w:rsidP="00657015">
      <w:pPr>
        <w:rPr>
          <w:b/>
          <w:u w:val="single"/>
          <w:lang w:val="nl-NL"/>
        </w:rPr>
      </w:pPr>
      <w:r>
        <w:rPr>
          <w:b/>
          <w:u w:val="single"/>
          <w:lang w:val="nl-NL"/>
        </w:rPr>
        <w:t>9</w:t>
      </w:r>
      <w:r w:rsidRPr="00657015">
        <w:rPr>
          <w:b/>
          <w:u w:val="single"/>
          <w:lang w:val="nl-NL"/>
        </w:rPr>
        <w:t xml:space="preserve">.A in </w:t>
      </w:r>
      <w:r>
        <w:rPr>
          <w:b/>
          <w:u w:val="single"/>
          <w:lang w:val="nl-NL"/>
        </w:rPr>
        <w:t>9</w:t>
      </w:r>
      <w:r w:rsidRPr="00657015">
        <w:rPr>
          <w:b/>
          <w:u w:val="single"/>
          <w:lang w:val="nl-NL"/>
        </w:rPr>
        <w:t>.</w:t>
      </w:r>
      <w:r>
        <w:rPr>
          <w:b/>
          <w:u w:val="single"/>
          <w:lang w:val="nl-NL"/>
        </w:rPr>
        <w:t xml:space="preserve"> </w:t>
      </w:r>
      <w:r w:rsidRPr="00657015">
        <w:rPr>
          <w:b/>
          <w:u w:val="single"/>
          <w:lang w:val="nl-NL"/>
        </w:rPr>
        <w:t>B</w:t>
      </w:r>
    </w:p>
    <w:p w:rsidR="00B34DD2" w:rsidRPr="00657015" w:rsidRDefault="00B34DD2" w:rsidP="00657015">
      <w:pPr>
        <w:rPr>
          <w:b/>
          <w:u w:val="single"/>
          <w:lang w:val="nl-NL"/>
        </w:rPr>
      </w:pPr>
    </w:p>
    <w:p w:rsidR="00B34DD2" w:rsidRPr="00657015" w:rsidRDefault="00B34DD2" w:rsidP="00657015">
      <w:pPr>
        <w:rPr>
          <w:lang w:val="nl-NL"/>
        </w:rPr>
      </w:pPr>
      <w:r w:rsidRPr="00657015">
        <w:rPr>
          <w:lang w:val="nl-NL"/>
        </w:rPr>
        <w:t>V tem tednu uskladimo navodila za oba razreda.</w:t>
      </w:r>
    </w:p>
    <w:p w:rsidR="00B34DD2" w:rsidRPr="00657015" w:rsidRDefault="00B34DD2" w:rsidP="00657015">
      <w:pPr>
        <w:rPr>
          <w:lang w:val="nl-NL"/>
        </w:rPr>
      </w:pPr>
    </w:p>
    <w:p w:rsidR="00B34DD2" w:rsidRPr="00657015" w:rsidRDefault="00B34DD2" w:rsidP="00657015">
      <w:pPr>
        <w:rPr>
          <w:lang w:val="pt-BR"/>
        </w:rPr>
      </w:pPr>
      <w:r w:rsidRPr="00657015">
        <w:rPr>
          <w:b/>
          <w:u w:val="single"/>
          <w:lang w:val="pt-BR"/>
        </w:rPr>
        <w:t>1. ura</w:t>
      </w:r>
      <w:r>
        <w:rPr>
          <w:lang w:val="pt-BR"/>
        </w:rPr>
        <w:t xml:space="preserve">: </w:t>
      </w:r>
      <w:r w:rsidRPr="00657015">
        <w:rPr>
          <w:lang w:val="pt-BR"/>
        </w:rPr>
        <w:t>Samo še pr</w:t>
      </w:r>
      <w:r>
        <w:rPr>
          <w:lang w:val="pt-BR"/>
        </w:rPr>
        <w:t>va ura v tem tednu se razlikuje.</w:t>
      </w:r>
    </w:p>
    <w:p w:rsidR="00B34DD2" w:rsidRPr="00657015" w:rsidRDefault="00B34DD2" w:rsidP="00657015">
      <w:pPr>
        <w:rPr>
          <w:lang w:val="pt-BR"/>
        </w:rPr>
      </w:pPr>
    </w:p>
    <w:p w:rsidR="00B34DD2" w:rsidRPr="00657015" w:rsidRDefault="00B34DD2" w:rsidP="00657015">
      <w:pPr>
        <w:rPr>
          <w:lang w:val="nl-NL"/>
        </w:rPr>
      </w:pPr>
      <w:r>
        <w:rPr>
          <w:lang w:val="nl-NL"/>
        </w:rPr>
        <w:t>9.a: Preverjanje in utrjevanje znanja. Rešite preverjanje znanja in ga s pomočjo rešitev preglejte.</w:t>
      </w:r>
    </w:p>
    <w:p w:rsidR="00B34DD2" w:rsidRDefault="00B34DD2" w:rsidP="00657015">
      <w:pPr>
        <w:pStyle w:val="NormalWeb"/>
        <w:rPr>
          <w:lang w:val="pl-PL"/>
        </w:rPr>
      </w:pPr>
      <w:r>
        <w:rPr>
          <w:lang w:val="nl-NL"/>
        </w:rPr>
        <w:t>9</w:t>
      </w:r>
      <w:r w:rsidRPr="00657015">
        <w:rPr>
          <w:lang w:val="nl-NL"/>
        </w:rPr>
        <w:t>.b</w:t>
      </w:r>
      <w:r>
        <w:rPr>
          <w:lang w:val="nl-NL"/>
        </w:rPr>
        <w:t>:</w:t>
      </w:r>
      <w:r w:rsidRPr="00657015">
        <w:rPr>
          <w:lang w:val="nl-NL"/>
        </w:rPr>
        <w:t xml:space="preserve"> </w:t>
      </w:r>
      <w:r>
        <w:rPr>
          <w:lang w:val="nl-NL"/>
        </w:rPr>
        <w:t xml:space="preserve">Ponovitev snovi. </w:t>
      </w:r>
      <w:r w:rsidRPr="00657015">
        <w:rPr>
          <w:lang w:val="pl-PL"/>
        </w:rPr>
        <w:t>Rešite naloge v delovnemu zvezku na strani 63/8., 9.,</w:t>
      </w:r>
      <w:r>
        <w:rPr>
          <w:lang w:val="pl-PL"/>
        </w:rPr>
        <w:t xml:space="preserve"> 10. naloga in na strani 68/5. naloga.</w:t>
      </w:r>
    </w:p>
    <w:p w:rsidR="00B34DD2" w:rsidRDefault="00B34DD2" w:rsidP="00657015">
      <w:pPr>
        <w:pStyle w:val="NormalWeb"/>
        <w:rPr>
          <w:b/>
          <w:u w:val="single"/>
          <w:lang w:val="pl-PL"/>
        </w:rPr>
      </w:pPr>
      <w:r w:rsidRPr="00657015">
        <w:rPr>
          <w:u w:val="single"/>
          <w:lang w:val="pl-PL"/>
        </w:rPr>
        <w:t>2. ura:</w:t>
      </w:r>
      <w:r>
        <w:rPr>
          <w:u w:val="single"/>
          <w:lang w:val="pl-PL"/>
        </w:rPr>
        <w:t xml:space="preserve"> </w:t>
      </w:r>
      <w:r w:rsidRPr="00657015">
        <w:rPr>
          <w:b/>
          <w:u w:val="single"/>
          <w:lang w:val="pl-PL"/>
        </w:rPr>
        <w:t>Električni naboj in električna sila</w:t>
      </w:r>
      <w:r>
        <w:rPr>
          <w:b/>
          <w:u w:val="single"/>
          <w:lang w:val="pl-PL"/>
        </w:rPr>
        <w:t xml:space="preserve"> (za to temo sta predvideni 2 uri)</w:t>
      </w:r>
    </w:p>
    <w:p w:rsidR="00B34DD2" w:rsidRDefault="00B34DD2" w:rsidP="00657015">
      <w:pPr>
        <w:pStyle w:val="NormalWeb"/>
        <w:rPr>
          <w:lang w:val="pl-PL"/>
        </w:rPr>
      </w:pPr>
      <w:r w:rsidRPr="00657015">
        <w:rPr>
          <w:lang w:val="pl-PL"/>
        </w:rPr>
        <w:t>- n</w:t>
      </w:r>
      <w:r>
        <w:rPr>
          <w:lang w:val="pl-PL"/>
        </w:rPr>
        <w:t xml:space="preserve">apišete naslov v zvezek, preberite povzetek v delovnemu zvezku na stani </w:t>
      </w:r>
      <w:smartTag w:uri="urn:schemas-microsoft-com:office:smarttags" w:element="metricconverter">
        <w:smartTagPr>
          <w:attr w:name="ProductID" w:val="42 in"/>
        </w:smartTagPr>
        <w:r>
          <w:rPr>
            <w:lang w:val="pl-PL"/>
          </w:rPr>
          <w:t>42 in</w:t>
        </w:r>
      </w:smartTag>
      <w:r>
        <w:rPr>
          <w:lang w:val="pl-PL"/>
        </w:rPr>
        <w:t xml:space="preserve"> ga nato še prepišite v zvezek</w:t>
      </w:r>
    </w:p>
    <w:p w:rsidR="00B34DD2" w:rsidRDefault="00B34DD2" w:rsidP="00657015">
      <w:pPr>
        <w:pStyle w:val="NormalWeb"/>
        <w:rPr>
          <w:lang w:val="pl-PL"/>
        </w:rPr>
      </w:pPr>
      <w:r>
        <w:rPr>
          <w:lang w:val="pl-PL"/>
        </w:rPr>
        <w:t>- rešite še naloge na strani 42.</w:t>
      </w:r>
    </w:p>
    <w:p w:rsidR="00B34DD2" w:rsidRDefault="00B34DD2" w:rsidP="00657015">
      <w:pPr>
        <w:pStyle w:val="NormalWeb"/>
        <w:rPr>
          <w:lang w:val="pl-PL"/>
        </w:rPr>
      </w:pPr>
      <w:r>
        <w:rPr>
          <w:lang w:val="pl-PL"/>
        </w:rPr>
        <w:t>Naslednji teden boste rešili še na strani 43.</w:t>
      </w:r>
    </w:p>
    <w:p w:rsidR="00B34DD2" w:rsidRPr="00FC13D0" w:rsidRDefault="00B34DD2" w:rsidP="00657015">
      <w:pPr>
        <w:pStyle w:val="NormalWeb"/>
        <w:rPr>
          <w:lang w:val="pl-PL"/>
        </w:rPr>
      </w:pPr>
      <w:r w:rsidRPr="00FC13D0">
        <w:rPr>
          <w:lang w:val="pl-PL"/>
        </w:rPr>
        <w:t>Še nekaj povezav</w:t>
      </w:r>
      <w:r>
        <w:rPr>
          <w:lang w:val="pl-PL"/>
        </w:rPr>
        <w:t>, programov</w:t>
      </w:r>
      <w:r w:rsidRPr="00FC13D0">
        <w:rPr>
          <w:lang w:val="pl-PL"/>
        </w:rPr>
        <w:t xml:space="preserve"> za lažje učenje in utrjevanje</w:t>
      </w:r>
      <w:r>
        <w:rPr>
          <w:lang w:val="pl-PL"/>
        </w:rPr>
        <w:t>:</w:t>
      </w:r>
    </w:p>
    <w:p w:rsidR="00B34DD2" w:rsidRDefault="00B34DD2" w:rsidP="00657015">
      <w:pPr>
        <w:rPr>
          <w:lang w:val="pl-PL"/>
        </w:rPr>
      </w:pPr>
      <w:hyperlink r:id="rId5" w:history="1">
        <w:r w:rsidRPr="00384449">
          <w:rPr>
            <w:rStyle w:val="Hyperlink"/>
            <w:lang w:val="pl-PL"/>
          </w:rPr>
          <w:t>https://www.gravitacija.net/programi-1.html</w:t>
        </w:r>
      </w:hyperlink>
    </w:p>
    <w:p w:rsidR="00B34DD2" w:rsidRDefault="00B34DD2" w:rsidP="00657015">
      <w:pPr>
        <w:rPr>
          <w:lang w:val="pl-PL"/>
        </w:rPr>
      </w:pPr>
    </w:p>
    <w:p w:rsidR="00B34DD2" w:rsidRDefault="00B34DD2" w:rsidP="00657015">
      <w:pPr>
        <w:rPr>
          <w:lang w:val="pl-PL"/>
        </w:rPr>
      </w:pPr>
      <w:hyperlink r:id="rId6" w:history="1">
        <w:r w:rsidRPr="00384449">
          <w:rPr>
            <w:rStyle w:val="Hyperlink"/>
            <w:lang w:val="pl-PL"/>
          </w:rPr>
          <w:t>https://eucbeniki.sio.si/fizika9/index.html</w:t>
        </w:r>
      </w:hyperlink>
    </w:p>
    <w:p w:rsidR="00B34DD2" w:rsidRPr="00BD5140" w:rsidRDefault="00B34DD2" w:rsidP="00657015">
      <w:pPr>
        <w:rPr>
          <w:lang w:val="pl-PL"/>
        </w:rPr>
      </w:pPr>
    </w:p>
    <w:p w:rsidR="00B34DD2" w:rsidRPr="00657015" w:rsidRDefault="00B34DD2" w:rsidP="00657015">
      <w:pPr>
        <w:pStyle w:val="NormalWeb"/>
        <w:rPr>
          <w:lang w:val="pl-PL"/>
        </w:rPr>
      </w:pPr>
      <w:r>
        <w:rPr>
          <w:lang w:val="pl-PL"/>
        </w:rPr>
        <w:t>Prijetno učenje na daljavo, vzdržujte dobro voljo in se potrudite z opravljanjem nalog,</w:t>
      </w:r>
    </w:p>
    <w:p w:rsidR="00B34DD2" w:rsidRPr="00657015" w:rsidRDefault="00B34DD2" w:rsidP="00FC13D0">
      <w:pPr>
        <w:pStyle w:val="NormalWeb"/>
        <w:rPr>
          <w:lang w:val="pl-PL"/>
        </w:rPr>
      </w:pPr>
      <w:r w:rsidRPr="00657015">
        <w:rPr>
          <w:lang w:val="pl-PL"/>
        </w:rPr>
        <w:t>vaša učiteljica Mojca Marinč</w:t>
      </w:r>
    </w:p>
    <w:p w:rsidR="00B34DD2" w:rsidRDefault="00B34DD2" w:rsidP="00FC13D0">
      <w:pPr>
        <w:pStyle w:val="NormalWeb"/>
        <w:rPr>
          <w:lang w:val="pl-PL"/>
        </w:rPr>
      </w:pPr>
    </w:p>
    <w:p w:rsidR="00B34DD2" w:rsidRPr="00FC13D0" w:rsidRDefault="00B34DD2">
      <w:pPr>
        <w:rPr>
          <w:lang w:val="pl-PL"/>
        </w:rPr>
      </w:pPr>
    </w:p>
    <w:sectPr w:rsidR="00B34DD2" w:rsidRPr="00FC13D0" w:rsidSect="00A26771">
      <w:pgSz w:w="11907" w:h="16840" w:code="9"/>
      <w:pgMar w:top="851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A5083"/>
    <w:multiLevelType w:val="multilevel"/>
    <w:tmpl w:val="D49CE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3D0"/>
    <w:rsid w:val="002B6AD0"/>
    <w:rsid w:val="00306180"/>
    <w:rsid w:val="00384449"/>
    <w:rsid w:val="0062478F"/>
    <w:rsid w:val="00657015"/>
    <w:rsid w:val="00841924"/>
    <w:rsid w:val="0087638D"/>
    <w:rsid w:val="00A26771"/>
    <w:rsid w:val="00A66D47"/>
    <w:rsid w:val="00B34DD2"/>
    <w:rsid w:val="00BD5140"/>
    <w:rsid w:val="00CC26DB"/>
    <w:rsid w:val="00E17224"/>
    <w:rsid w:val="00F277EB"/>
    <w:rsid w:val="00F975A2"/>
    <w:rsid w:val="00FC1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C13D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FC13D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5701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sl-SI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87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fizika9/index.html" TargetMode="External"/><Relationship Id="rId5" Type="http://schemas.openxmlformats.org/officeDocument/2006/relationships/hyperlink" Target="https://www.gravitacija.net/programi-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160</Words>
  <Characters>918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FIZIKA 9</dc:title>
  <dc:subject/>
  <dc:creator> Mojca</dc:creator>
  <cp:keywords/>
  <dc:description/>
  <cp:lastModifiedBy> Mojca</cp:lastModifiedBy>
  <cp:revision>2</cp:revision>
  <dcterms:created xsi:type="dcterms:W3CDTF">2020-03-31T01:12:00Z</dcterms:created>
  <dcterms:modified xsi:type="dcterms:W3CDTF">2020-03-31T01:12:00Z</dcterms:modified>
</cp:coreProperties>
</file>