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F16" w:rsidRPr="004F2CB7" w:rsidRDefault="00277F16" w:rsidP="00FC13D0">
      <w:pPr>
        <w:pStyle w:val="NormalWeb"/>
        <w:rPr>
          <w:rFonts w:ascii="Calibri" w:hAnsi="Calibri"/>
          <w:b/>
          <w:lang w:val="pl-PL"/>
        </w:rPr>
      </w:pPr>
      <w:r w:rsidRPr="004F2CB7">
        <w:rPr>
          <w:rFonts w:ascii="Calibri" w:hAnsi="Calibri"/>
          <w:b/>
          <w:lang w:val="pl-PL"/>
        </w:rPr>
        <w:t>FIZIKA 9. razred</w:t>
      </w:r>
    </w:p>
    <w:p w:rsidR="00277F16" w:rsidRPr="004F2CB7" w:rsidRDefault="00277F16" w:rsidP="00657015">
      <w:pPr>
        <w:rPr>
          <w:rFonts w:ascii="Calibri" w:hAnsi="Calibri"/>
          <w:b/>
          <w:color w:val="FF0000"/>
          <w:lang w:val="pl-PL"/>
        </w:rPr>
      </w:pPr>
      <w:r w:rsidRPr="004F2CB7">
        <w:rPr>
          <w:rFonts w:ascii="Calibri" w:hAnsi="Calibri"/>
          <w:b/>
          <w:color w:val="FF0000"/>
          <w:lang w:val="pl-PL"/>
        </w:rPr>
        <w:t>POUK NA DALJAVO</w:t>
      </w:r>
    </w:p>
    <w:p w:rsidR="00277F16" w:rsidRPr="004F2CB7" w:rsidRDefault="00277F16" w:rsidP="00657015">
      <w:pPr>
        <w:rPr>
          <w:rFonts w:ascii="Calibri" w:hAnsi="Calibri"/>
          <w:b/>
          <w:color w:val="FF0000"/>
          <w:lang w:val="pl-PL"/>
        </w:rPr>
      </w:pPr>
    </w:p>
    <w:p w:rsidR="00277F16" w:rsidRPr="004F2CB7" w:rsidRDefault="00277F16" w:rsidP="00657015">
      <w:pPr>
        <w:rPr>
          <w:rFonts w:ascii="Calibri" w:hAnsi="Calibri"/>
          <w:b/>
          <w:color w:val="FF0000"/>
          <w:lang w:val="pl-PL"/>
        </w:rPr>
      </w:pPr>
      <w:r w:rsidRPr="004F2CB7">
        <w:rPr>
          <w:rFonts w:ascii="Calibri" w:hAnsi="Calibri"/>
          <w:b/>
          <w:color w:val="FF0000"/>
          <w:lang w:val="pl-PL"/>
        </w:rPr>
        <w:t>ČETRTI TEDEN: 14. 4.-17. 4. 2020</w:t>
      </w:r>
    </w:p>
    <w:p w:rsidR="00277F16" w:rsidRPr="004F2CB7" w:rsidRDefault="00277F16" w:rsidP="004F2CB7">
      <w:pPr>
        <w:pStyle w:val="NormalWeb"/>
        <w:rPr>
          <w:rFonts w:ascii="Calibri" w:hAnsi="Calibri"/>
          <w:lang w:val="sl-SI"/>
        </w:rPr>
      </w:pPr>
      <w:r w:rsidRPr="004F2CB7">
        <w:rPr>
          <w:rFonts w:ascii="Calibri" w:hAnsi="Calibri"/>
          <w:lang w:val="sl-SI"/>
        </w:rPr>
        <w:t>Dragi učenci, pozdravljeni!</w:t>
      </w:r>
    </w:p>
    <w:p w:rsidR="00277F16" w:rsidRDefault="00277F16" w:rsidP="004F2CB7">
      <w:pPr>
        <w:pStyle w:val="NormalWeb"/>
        <w:rPr>
          <w:rFonts w:ascii="Calibri" w:hAnsi="Calibri"/>
          <w:lang w:val="pl-PL"/>
        </w:rPr>
      </w:pPr>
      <w:r>
        <w:rPr>
          <w:rFonts w:ascii="Calibri" w:hAnsi="Calibri"/>
          <w:color w:val="FF0000"/>
          <w:lang w:val="sl-SI"/>
        </w:rPr>
        <w:t xml:space="preserve">OBVEZNO za tiste, ki se mi do sedaj še niste javili!!! </w:t>
      </w:r>
      <w:r>
        <w:rPr>
          <w:rFonts w:ascii="Calibri" w:hAnsi="Calibri"/>
          <w:lang w:val="sl-SI"/>
        </w:rPr>
        <w:t xml:space="preserve">Tisti, ki se </w:t>
      </w:r>
      <w:r w:rsidRPr="004F2CB7">
        <w:rPr>
          <w:rFonts w:ascii="Calibri" w:hAnsi="Calibri"/>
          <w:lang w:val="sl-SI"/>
        </w:rPr>
        <w:t xml:space="preserve">mi </w:t>
      </w:r>
      <w:r>
        <w:rPr>
          <w:rFonts w:ascii="Calibri" w:hAnsi="Calibri"/>
          <w:lang w:val="sl-SI"/>
        </w:rPr>
        <w:t xml:space="preserve">do sedaj </w:t>
      </w:r>
      <w:r w:rsidRPr="004F2CB7">
        <w:rPr>
          <w:rFonts w:ascii="Calibri" w:hAnsi="Calibri"/>
          <w:lang w:val="sl-SI"/>
        </w:rPr>
        <w:t xml:space="preserve">še niste nič javili, </w:t>
      </w:r>
      <w:r>
        <w:rPr>
          <w:rFonts w:ascii="Calibri" w:hAnsi="Calibri"/>
          <w:lang w:val="sl-SI"/>
        </w:rPr>
        <w:t>storite to čim prej, ker vodim evidenco in jo morem sporočiti naprej, vsekakor pa v tem tednu. Lahko samo sporočite</w:t>
      </w:r>
      <w:r w:rsidRPr="004F2CB7">
        <w:rPr>
          <w:rFonts w:ascii="Calibri" w:hAnsi="Calibri"/>
          <w:lang w:val="sl-SI"/>
        </w:rPr>
        <w:t>, kako vam gre, dovolj</w:t>
      </w:r>
      <w:r>
        <w:rPr>
          <w:rFonts w:ascii="Calibri" w:hAnsi="Calibri"/>
          <w:lang w:val="sl-SI"/>
        </w:rPr>
        <w:t xml:space="preserve"> je</w:t>
      </w:r>
      <w:r w:rsidRPr="004F2CB7">
        <w:rPr>
          <w:rFonts w:ascii="Calibri" w:hAnsi="Calibri"/>
          <w:lang w:val="sl-SI"/>
        </w:rPr>
        <w:t>, da mi samo napišete, kar skupaj za oba predmeta (kemijo in fiziko), kako vam gre, ste uspeli narediti vse naloge, sledite navodilom ... na na</w:t>
      </w:r>
      <w:r>
        <w:rPr>
          <w:rFonts w:ascii="Calibri" w:hAnsi="Calibri"/>
          <w:lang w:val="sl-SI"/>
        </w:rPr>
        <w:t>s</w:t>
      </w:r>
      <w:r w:rsidRPr="004F2CB7">
        <w:rPr>
          <w:rFonts w:ascii="Calibri" w:hAnsi="Calibri"/>
          <w:lang w:val="sl-SI"/>
        </w:rPr>
        <w:t xml:space="preserve">lov: </w:t>
      </w:r>
      <w:hyperlink r:id="rId5" w:history="1">
        <w:r w:rsidRPr="004F2CB7">
          <w:rPr>
            <w:rStyle w:val="Hyperlink"/>
            <w:rFonts w:ascii="Calibri" w:hAnsi="Calibri"/>
            <w:lang w:val="sl-SI"/>
          </w:rPr>
          <w:t>mojca.marinc@guest.arnes.si</w:t>
        </w:r>
      </w:hyperlink>
      <w:r w:rsidRPr="004F2CB7">
        <w:rPr>
          <w:rFonts w:ascii="Calibri" w:hAnsi="Calibri"/>
          <w:lang w:val="sl-SI"/>
        </w:rPr>
        <w:t xml:space="preserve">. </w:t>
      </w:r>
      <w:r w:rsidRPr="004F2CB7">
        <w:rPr>
          <w:rFonts w:ascii="Calibri" w:hAnsi="Calibri"/>
          <w:lang w:val="pl-PL"/>
        </w:rPr>
        <w:t>Toliko, da se mi kdo od vas ne izgubi in ostane kje sam s svojimi težavami.</w:t>
      </w:r>
    </w:p>
    <w:p w:rsidR="00277F16" w:rsidRDefault="00277F16" w:rsidP="004F2CB7">
      <w:pPr>
        <w:pStyle w:val="NormalWeb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Čestitam vsem, ki se vam je do sedaj uspelo javiti in če ste vsaj enkrat dobili moj odgovor, se v tem tednu ne rabite javiti. V naslednjem tednu pa bom ponovila krog sledenja s točnimi navodili, kdaj se kdo javi.</w:t>
      </w:r>
    </w:p>
    <w:p w:rsidR="00277F16" w:rsidRPr="004F2CB7" w:rsidRDefault="00277F16" w:rsidP="004F2CB7">
      <w:pPr>
        <w:pStyle w:val="NormalWeb"/>
        <w:rPr>
          <w:rFonts w:ascii="Calibri" w:hAnsi="Calibri"/>
          <w:lang w:val="pt-BR"/>
        </w:rPr>
      </w:pPr>
      <w:r w:rsidRPr="004F2CB7">
        <w:rPr>
          <w:rFonts w:ascii="Calibri" w:hAnsi="Calibri"/>
          <w:lang w:val="pt-BR"/>
        </w:rPr>
        <w:t>Delo si časovno razporedite kot vam odgovarja, pazite le, da ga do konca tedna opravite.</w:t>
      </w:r>
    </w:p>
    <w:p w:rsidR="00277F16" w:rsidRPr="004F2CB7" w:rsidRDefault="00277F16" w:rsidP="00657015">
      <w:pPr>
        <w:rPr>
          <w:rFonts w:ascii="Calibri" w:hAnsi="Calibri"/>
          <w:lang w:val="pt-BR"/>
        </w:rPr>
      </w:pPr>
    </w:p>
    <w:p w:rsidR="00277F16" w:rsidRPr="004F2CB7" w:rsidRDefault="00277F16" w:rsidP="00657015">
      <w:pPr>
        <w:rPr>
          <w:rFonts w:ascii="Calibri" w:hAnsi="Calibri"/>
          <w:b/>
          <w:u w:val="single"/>
          <w:lang w:val="pl-PL"/>
        </w:rPr>
      </w:pPr>
      <w:r w:rsidRPr="004F2CB7">
        <w:rPr>
          <w:rFonts w:ascii="Calibri" w:hAnsi="Calibri"/>
          <w:b/>
          <w:u w:val="single"/>
          <w:lang w:val="pl-PL"/>
        </w:rPr>
        <w:t>9.A in 9. B</w:t>
      </w:r>
    </w:p>
    <w:p w:rsidR="00277F16" w:rsidRPr="004F2CB7" w:rsidRDefault="00277F16" w:rsidP="00657015">
      <w:pPr>
        <w:rPr>
          <w:rFonts w:ascii="Calibri" w:hAnsi="Calibri"/>
          <w:b/>
          <w:u w:val="single"/>
          <w:lang w:val="pl-PL"/>
        </w:rPr>
      </w:pPr>
    </w:p>
    <w:p w:rsidR="00277F16" w:rsidRPr="004F2CB7" w:rsidRDefault="00277F16" w:rsidP="00657015">
      <w:pPr>
        <w:pStyle w:val="NormalWeb"/>
        <w:rPr>
          <w:rFonts w:ascii="Calibri" w:hAnsi="Calibri"/>
          <w:b/>
          <w:u w:val="single"/>
          <w:lang w:val="pl-PL"/>
        </w:rPr>
      </w:pPr>
      <w:r w:rsidRPr="004F2CB7">
        <w:rPr>
          <w:rFonts w:ascii="Calibri" w:hAnsi="Calibri"/>
          <w:b/>
          <w:u w:val="single"/>
          <w:lang w:val="pl-PL"/>
        </w:rPr>
        <w:t>1. ura</w:t>
      </w:r>
      <w:r w:rsidRPr="004F2CB7">
        <w:rPr>
          <w:rFonts w:ascii="Calibri" w:hAnsi="Calibri"/>
          <w:u w:val="single"/>
          <w:lang w:val="pl-PL"/>
        </w:rPr>
        <w:t xml:space="preserve">: </w:t>
      </w:r>
      <w:r w:rsidRPr="004F2CB7">
        <w:rPr>
          <w:rFonts w:ascii="Calibri" w:hAnsi="Calibri"/>
          <w:b/>
          <w:u w:val="single"/>
          <w:lang w:val="pl-PL"/>
        </w:rPr>
        <w:t>Električni tok</w:t>
      </w:r>
    </w:p>
    <w:p w:rsidR="00277F16" w:rsidRPr="004F2CB7" w:rsidRDefault="00277F16" w:rsidP="00657015">
      <w:pPr>
        <w:pStyle w:val="NormalWeb"/>
        <w:rPr>
          <w:rFonts w:ascii="Calibri" w:hAnsi="Calibri"/>
          <w:lang w:val="pl-PL"/>
        </w:rPr>
      </w:pPr>
      <w:r w:rsidRPr="004F2CB7">
        <w:rPr>
          <w:rFonts w:ascii="Calibri" w:hAnsi="Calibri"/>
          <w:lang w:val="pl-PL"/>
        </w:rPr>
        <w:t>- v prejšnjem tednu ste se naučili o elktričnem toku, danes nadaljujemo,</w:t>
      </w:r>
    </w:p>
    <w:p w:rsidR="00277F16" w:rsidRPr="004F2CB7" w:rsidRDefault="00277F16" w:rsidP="00E32F62">
      <w:pPr>
        <w:pStyle w:val="NormalWeb"/>
        <w:rPr>
          <w:rFonts w:ascii="Calibri" w:hAnsi="Calibri"/>
          <w:lang w:val="pl-PL"/>
        </w:rPr>
      </w:pPr>
      <w:r w:rsidRPr="004F2CB7">
        <w:rPr>
          <w:rFonts w:ascii="Calibri" w:hAnsi="Calibri"/>
          <w:lang w:val="pl-PL"/>
        </w:rPr>
        <w:t>- najprej ponovite dogovorjene znake, s katerimi rišimo električne sheme in preberite svoje zapiske, da utrdite</w:t>
      </w:r>
    </w:p>
    <w:p w:rsidR="00277F16" w:rsidRPr="004F2CB7" w:rsidRDefault="00277F16" w:rsidP="00657015">
      <w:pPr>
        <w:pStyle w:val="NormalWeb"/>
        <w:rPr>
          <w:rFonts w:ascii="Calibri" w:hAnsi="Calibri"/>
          <w:lang w:val="pl-PL"/>
        </w:rPr>
      </w:pPr>
      <w:r w:rsidRPr="004F2CB7">
        <w:rPr>
          <w:rFonts w:ascii="Calibri" w:hAnsi="Calibri"/>
          <w:lang w:val="pl-PL"/>
        </w:rPr>
        <w:t>- nato rešite naloge na strani 45.</w:t>
      </w:r>
    </w:p>
    <w:p w:rsidR="00277F16" w:rsidRPr="004F2CB7" w:rsidRDefault="00277F16" w:rsidP="00657015">
      <w:pPr>
        <w:pStyle w:val="NormalWeb"/>
        <w:rPr>
          <w:rFonts w:ascii="Calibri" w:hAnsi="Calibri"/>
          <w:b/>
          <w:u w:val="single"/>
          <w:lang w:val="pl-PL"/>
        </w:rPr>
      </w:pPr>
      <w:r w:rsidRPr="004F2CB7">
        <w:rPr>
          <w:rFonts w:ascii="Calibri" w:hAnsi="Calibri"/>
          <w:b/>
          <w:u w:val="single"/>
          <w:lang w:val="pl-PL"/>
        </w:rPr>
        <w:t>2. ura: Učinki električnega toka</w:t>
      </w:r>
    </w:p>
    <w:p w:rsidR="00277F16" w:rsidRPr="004F2CB7" w:rsidRDefault="00277F16" w:rsidP="00657015">
      <w:pPr>
        <w:pStyle w:val="NormalWeb"/>
        <w:rPr>
          <w:rFonts w:ascii="Calibri" w:hAnsi="Calibri"/>
          <w:lang w:val="pl-PL"/>
        </w:rPr>
      </w:pPr>
      <w:r w:rsidRPr="004F2CB7">
        <w:rPr>
          <w:rFonts w:ascii="Calibri" w:hAnsi="Calibri"/>
          <w:lang w:val="pl-PL"/>
        </w:rPr>
        <w:t xml:space="preserve">- napišete naslov v zvezek, preberite povzetek v delovnemu zvezku na stani </w:t>
      </w:r>
      <w:smartTag w:uri="urn:schemas-microsoft-com:office:smarttags" w:element="metricconverter">
        <w:smartTagPr>
          <w:attr w:name="ProductID" w:val="46 in"/>
        </w:smartTagPr>
        <w:r w:rsidRPr="004F2CB7">
          <w:rPr>
            <w:rFonts w:ascii="Calibri" w:hAnsi="Calibri"/>
            <w:lang w:val="pl-PL"/>
          </w:rPr>
          <w:t>46 in</w:t>
        </w:r>
      </w:smartTag>
      <w:r w:rsidRPr="004F2CB7">
        <w:rPr>
          <w:rFonts w:ascii="Calibri" w:hAnsi="Calibri"/>
          <w:lang w:val="pl-PL"/>
        </w:rPr>
        <w:t xml:space="preserve"> ga nato še prepišite v zvezek</w:t>
      </w:r>
    </w:p>
    <w:p w:rsidR="00277F16" w:rsidRPr="004F2CB7" w:rsidRDefault="00277F16" w:rsidP="00657015">
      <w:pPr>
        <w:pStyle w:val="NormalWeb"/>
        <w:rPr>
          <w:rFonts w:ascii="Calibri" w:hAnsi="Calibri"/>
          <w:lang w:val="pl-PL"/>
        </w:rPr>
      </w:pPr>
      <w:r w:rsidRPr="004F2CB7">
        <w:rPr>
          <w:rFonts w:ascii="Calibri" w:hAnsi="Calibri"/>
          <w:lang w:val="pl-PL"/>
        </w:rPr>
        <w:t xml:space="preserve">- nato rešite naloge v delovnem zvezku na strani </w:t>
      </w:r>
      <w:smartTag w:uri="urn:schemas-microsoft-com:office:smarttags" w:element="metricconverter">
        <w:smartTagPr>
          <w:attr w:name="ProductID" w:val="46 in"/>
        </w:smartTagPr>
        <w:r w:rsidRPr="004F2CB7">
          <w:rPr>
            <w:rFonts w:ascii="Calibri" w:hAnsi="Calibri"/>
            <w:lang w:val="pl-PL"/>
          </w:rPr>
          <w:t>46 in</w:t>
        </w:r>
      </w:smartTag>
      <w:r w:rsidRPr="004F2CB7">
        <w:rPr>
          <w:rFonts w:ascii="Calibri" w:hAnsi="Calibri"/>
          <w:lang w:val="pl-PL"/>
        </w:rPr>
        <w:t xml:space="preserve"> </w:t>
      </w:r>
      <w:smartTag w:uri="urn:schemas-microsoft-com:office:smarttags" w:element="metricconverter">
        <w:smartTagPr>
          <w:attr w:name="ProductID" w:val="47 in"/>
        </w:smartTagPr>
        <w:r w:rsidRPr="004F2CB7">
          <w:rPr>
            <w:rFonts w:ascii="Calibri" w:hAnsi="Calibri"/>
            <w:lang w:val="pl-PL"/>
          </w:rPr>
          <w:t>47 in</w:t>
        </w:r>
      </w:smartTag>
      <w:r w:rsidRPr="004F2CB7">
        <w:rPr>
          <w:rFonts w:ascii="Calibri" w:hAnsi="Calibri"/>
          <w:lang w:val="pl-PL"/>
        </w:rPr>
        <w:t xml:space="preserve"> jih preverite s pomočjo rešitev.</w:t>
      </w:r>
    </w:p>
    <w:p w:rsidR="00277F16" w:rsidRPr="004F2CB7" w:rsidRDefault="00277F16" w:rsidP="00657015">
      <w:pPr>
        <w:pStyle w:val="NormalWeb"/>
        <w:rPr>
          <w:rFonts w:ascii="Calibri" w:hAnsi="Calibri"/>
          <w:lang w:val="pl-PL"/>
        </w:rPr>
      </w:pPr>
      <w:r w:rsidRPr="004F2CB7">
        <w:rPr>
          <w:rFonts w:ascii="Calibri" w:hAnsi="Calibri"/>
          <w:lang w:val="pl-PL"/>
        </w:rPr>
        <w:t>Še nekaj povezav, programov za lažje učenje in utrjevanje:</w:t>
      </w:r>
    </w:p>
    <w:p w:rsidR="00277F16" w:rsidRPr="004F2CB7" w:rsidRDefault="00277F16" w:rsidP="00657015">
      <w:pPr>
        <w:rPr>
          <w:rFonts w:ascii="Calibri" w:hAnsi="Calibri"/>
          <w:lang w:val="pl-PL"/>
        </w:rPr>
      </w:pPr>
      <w:hyperlink r:id="rId6" w:history="1">
        <w:r w:rsidRPr="004F2CB7">
          <w:rPr>
            <w:rStyle w:val="Hyperlink"/>
            <w:rFonts w:ascii="Calibri" w:hAnsi="Calibri"/>
            <w:lang w:val="pl-PL"/>
          </w:rPr>
          <w:t>https://www.gravitacija.net/programi-1.html</w:t>
        </w:r>
      </w:hyperlink>
    </w:p>
    <w:p w:rsidR="00277F16" w:rsidRPr="004F2CB7" w:rsidRDefault="00277F16" w:rsidP="00657015">
      <w:pPr>
        <w:rPr>
          <w:rFonts w:ascii="Calibri" w:hAnsi="Calibri"/>
          <w:lang w:val="pl-PL"/>
        </w:rPr>
      </w:pPr>
    </w:p>
    <w:p w:rsidR="00277F16" w:rsidRPr="004F2CB7" w:rsidRDefault="00277F16" w:rsidP="00657015">
      <w:pPr>
        <w:rPr>
          <w:rFonts w:ascii="Calibri" w:hAnsi="Calibri"/>
          <w:lang w:val="pl-PL"/>
        </w:rPr>
      </w:pPr>
      <w:hyperlink r:id="rId7" w:history="1">
        <w:r w:rsidRPr="004F2CB7">
          <w:rPr>
            <w:rStyle w:val="Hyperlink"/>
            <w:rFonts w:ascii="Calibri" w:hAnsi="Calibri"/>
            <w:lang w:val="pl-PL"/>
          </w:rPr>
          <w:t>https://eucbeniki.sio.si/fizika9/index.html</w:t>
        </w:r>
      </w:hyperlink>
    </w:p>
    <w:p w:rsidR="00277F16" w:rsidRPr="004F2CB7" w:rsidRDefault="00277F16" w:rsidP="00657015">
      <w:pPr>
        <w:rPr>
          <w:rFonts w:ascii="Calibri" w:hAnsi="Calibri"/>
          <w:lang w:val="pl-PL"/>
        </w:rPr>
      </w:pPr>
    </w:p>
    <w:p w:rsidR="00277F16" w:rsidRPr="004F2CB7" w:rsidRDefault="00277F16" w:rsidP="00657015">
      <w:pPr>
        <w:pStyle w:val="NormalWeb"/>
        <w:rPr>
          <w:rFonts w:ascii="Calibri" w:hAnsi="Calibri"/>
          <w:lang w:val="pl-PL"/>
        </w:rPr>
      </w:pPr>
      <w:r w:rsidRPr="004F2CB7">
        <w:rPr>
          <w:rFonts w:ascii="Calibri" w:hAnsi="Calibri"/>
          <w:lang w:val="pl-PL"/>
        </w:rPr>
        <w:t>Prijetno učenje na daljavo, vzdržujte dobro voljo in se potrudite z opravljanjem nalog,</w:t>
      </w:r>
    </w:p>
    <w:p w:rsidR="00277F16" w:rsidRPr="004F2CB7" w:rsidRDefault="00277F16" w:rsidP="004F2CB7">
      <w:pPr>
        <w:pStyle w:val="NormalWeb"/>
        <w:rPr>
          <w:rFonts w:ascii="Calibri" w:hAnsi="Calibri"/>
          <w:lang w:val="pl-PL"/>
        </w:rPr>
      </w:pPr>
      <w:r w:rsidRPr="004F2CB7">
        <w:rPr>
          <w:rFonts w:ascii="Calibri" w:hAnsi="Calibri"/>
          <w:lang w:val="pl-PL"/>
        </w:rPr>
        <w:t>vaša učiteljica Mojca Marinč</w:t>
      </w:r>
    </w:p>
    <w:sectPr w:rsidR="00277F16" w:rsidRPr="004F2CB7" w:rsidSect="00A26771">
      <w:pgSz w:w="11907" w:h="16840" w:code="9"/>
      <w:pgMar w:top="851" w:right="851" w:bottom="851" w:left="85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tang">
    <w:altName w:val="©öUAA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A5083"/>
    <w:multiLevelType w:val="multilevel"/>
    <w:tmpl w:val="D49CE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13D0"/>
    <w:rsid w:val="001D79BA"/>
    <w:rsid w:val="00277F16"/>
    <w:rsid w:val="002B6AD0"/>
    <w:rsid w:val="00306180"/>
    <w:rsid w:val="00384192"/>
    <w:rsid w:val="00384449"/>
    <w:rsid w:val="004F2CB7"/>
    <w:rsid w:val="005512E4"/>
    <w:rsid w:val="0062478F"/>
    <w:rsid w:val="00657015"/>
    <w:rsid w:val="007337A0"/>
    <w:rsid w:val="00841924"/>
    <w:rsid w:val="0087638D"/>
    <w:rsid w:val="00916C99"/>
    <w:rsid w:val="009576ED"/>
    <w:rsid w:val="00A26771"/>
    <w:rsid w:val="00A3124D"/>
    <w:rsid w:val="00A66D47"/>
    <w:rsid w:val="00AF527F"/>
    <w:rsid w:val="00B34DD2"/>
    <w:rsid w:val="00BD5140"/>
    <w:rsid w:val="00C94443"/>
    <w:rsid w:val="00CC26DB"/>
    <w:rsid w:val="00E11A22"/>
    <w:rsid w:val="00E17224"/>
    <w:rsid w:val="00E32F62"/>
    <w:rsid w:val="00F15FB6"/>
    <w:rsid w:val="00F277EB"/>
    <w:rsid w:val="00F975A2"/>
    <w:rsid w:val="00FC1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7A0"/>
    <w:rPr>
      <w:sz w:val="24"/>
      <w:szCs w:val="24"/>
      <w:lang w:eastAsia="ko-K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C13D0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FC13D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657015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val="sl-SI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37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ucbeniki.sio.si/fizika9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ravitacija.net/programi-1.html" TargetMode="External"/><Relationship Id="rId5" Type="http://schemas.openxmlformats.org/officeDocument/2006/relationships/hyperlink" Target="mailto:mojca.marinc@guest.arnes.s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271</Words>
  <Characters>1550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FIZIKA 9</dc:title>
  <dc:subject/>
  <dc:creator> Mojca</dc:creator>
  <cp:keywords/>
  <dc:description/>
  <cp:lastModifiedBy> Mojca</cp:lastModifiedBy>
  <cp:revision>5</cp:revision>
  <dcterms:created xsi:type="dcterms:W3CDTF">2020-04-06T23:19:00Z</dcterms:created>
  <dcterms:modified xsi:type="dcterms:W3CDTF">2020-04-13T23:15:00Z</dcterms:modified>
</cp:coreProperties>
</file>