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F3" w:rsidRPr="00B41781" w:rsidRDefault="00405BF3" w:rsidP="00FC13D0">
      <w:pPr>
        <w:pStyle w:val="NormalWeb"/>
        <w:rPr>
          <w:rFonts w:ascii="Calibri" w:hAnsi="Calibri"/>
          <w:lang w:val="pl-PL"/>
        </w:rPr>
      </w:pPr>
      <w:r w:rsidRPr="00B41781">
        <w:rPr>
          <w:rFonts w:ascii="Calibri" w:hAnsi="Calibri"/>
          <w:lang w:val="pl-PL"/>
        </w:rPr>
        <w:t>FIZIKA 9. razred</w:t>
      </w:r>
    </w:p>
    <w:p w:rsidR="00405BF3" w:rsidRPr="00B41781" w:rsidRDefault="00405BF3" w:rsidP="00B41781">
      <w:pPr>
        <w:rPr>
          <w:rFonts w:ascii="Calibri" w:hAnsi="Calibri"/>
          <w:b/>
          <w:color w:val="FF0000"/>
          <w:lang w:val="pl-PL"/>
        </w:rPr>
      </w:pPr>
      <w:r w:rsidRPr="00B41781">
        <w:rPr>
          <w:rFonts w:ascii="Calibri" w:hAnsi="Calibri"/>
          <w:b/>
          <w:color w:val="FF0000"/>
          <w:lang w:val="pl-PL"/>
        </w:rPr>
        <w:t>POUK NA DALJAVO</w:t>
      </w:r>
      <w:r w:rsidRPr="00B41781">
        <w:rPr>
          <w:rFonts w:ascii="Calibri" w:hAnsi="Calibri"/>
          <w:b/>
          <w:color w:val="FF0000"/>
          <w:lang w:val="pl-PL"/>
        </w:rPr>
        <w:br/>
      </w:r>
    </w:p>
    <w:p w:rsidR="00405BF3" w:rsidRPr="007E6C5B" w:rsidRDefault="00405BF3" w:rsidP="007E6C5B">
      <w:pPr>
        <w:rPr>
          <w:rFonts w:ascii="Calibri" w:hAnsi="Calibri"/>
          <w:b/>
          <w:color w:val="FF0000"/>
          <w:u w:val="single"/>
          <w:lang w:val="pl-PL"/>
        </w:rPr>
      </w:pPr>
      <w:r>
        <w:rPr>
          <w:rFonts w:ascii="Calibri" w:hAnsi="Calibri"/>
          <w:b/>
          <w:color w:val="FF0000"/>
          <w:u w:val="single"/>
          <w:lang w:val="pl-PL"/>
        </w:rPr>
        <w:t>OSMI</w:t>
      </w:r>
      <w:r w:rsidRPr="007E6C5B">
        <w:rPr>
          <w:rFonts w:ascii="Calibri" w:hAnsi="Calibri"/>
          <w:b/>
          <w:color w:val="FF0000"/>
          <w:u w:val="single"/>
          <w:lang w:val="pl-PL"/>
        </w:rPr>
        <w:t xml:space="preserve"> TEDEN: 1</w:t>
      </w:r>
      <w:r>
        <w:rPr>
          <w:rFonts w:ascii="Calibri" w:hAnsi="Calibri"/>
          <w:b/>
          <w:color w:val="FF0000"/>
          <w:u w:val="single"/>
          <w:lang w:val="pl-PL"/>
        </w:rPr>
        <w:t>8</w:t>
      </w:r>
      <w:r w:rsidRPr="007E6C5B">
        <w:rPr>
          <w:rFonts w:ascii="Calibri" w:hAnsi="Calibri"/>
          <w:b/>
          <w:color w:val="FF0000"/>
          <w:u w:val="single"/>
          <w:lang w:val="pl-PL"/>
        </w:rPr>
        <w:t>. 5.−</w:t>
      </w:r>
      <w:r>
        <w:rPr>
          <w:rFonts w:ascii="Calibri" w:hAnsi="Calibri"/>
          <w:b/>
          <w:color w:val="FF0000"/>
          <w:u w:val="single"/>
          <w:lang w:val="pl-PL"/>
        </w:rPr>
        <w:t>22</w:t>
      </w:r>
      <w:r w:rsidRPr="007E6C5B">
        <w:rPr>
          <w:rFonts w:ascii="Calibri" w:hAnsi="Calibri"/>
          <w:b/>
          <w:color w:val="FF0000"/>
          <w:u w:val="single"/>
          <w:lang w:val="pl-PL"/>
        </w:rPr>
        <w:t>. 5. 2020</w:t>
      </w:r>
    </w:p>
    <w:p w:rsidR="00405BF3" w:rsidRPr="00B41781" w:rsidRDefault="00405BF3" w:rsidP="00B41781">
      <w:pPr>
        <w:pStyle w:val="NormalWeb"/>
        <w:rPr>
          <w:rFonts w:ascii="Calibri" w:hAnsi="Calibri"/>
          <w:lang w:val="sl-SI"/>
        </w:rPr>
      </w:pPr>
      <w:r w:rsidRPr="00B41781">
        <w:rPr>
          <w:rFonts w:ascii="Calibri" w:hAnsi="Calibri"/>
          <w:lang w:val="sl-SI"/>
        </w:rPr>
        <w:t>Dragi učenci in učenke, lepo pozdravljeni!</w:t>
      </w:r>
    </w:p>
    <w:p w:rsidR="00405BF3" w:rsidRDefault="00405BF3" w:rsidP="00B41781">
      <w:pPr>
        <w:pStyle w:val="NormalWeb"/>
        <w:rPr>
          <w:rFonts w:ascii="Calibri" w:hAnsi="Calibri"/>
          <w:color w:val="FF0000"/>
          <w:lang w:val="sl-SI"/>
        </w:rPr>
      </w:pPr>
      <w:r>
        <w:rPr>
          <w:rFonts w:ascii="Calibri" w:hAnsi="Calibri"/>
          <w:color w:val="FF0000"/>
          <w:lang w:val="sl-SI"/>
        </w:rPr>
        <w:t>OBVEZNO!!!</w:t>
      </w:r>
    </w:p>
    <w:p w:rsidR="00405BF3" w:rsidRDefault="00405BF3" w:rsidP="00B41781">
      <w:pPr>
        <w:pStyle w:val="NormalWeb"/>
        <w:rPr>
          <w:rFonts w:ascii="Calibri" w:hAnsi="Calibri"/>
          <w:color w:val="FF0000"/>
          <w:lang w:val="sl-SI"/>
        </w:rPr>
      </w:pPr>
      <w:r>
        <w:rPr>
          <w:rFonts w:ascii="Calibri" w:hAnsi="Calibri"/>
          <w:color w:val="FF0000"/>
          <w:lang w:val="sl-SI"/>
        </w:rPr>
        <w:t>K vaši zadnji oceni bom upoštevala pravočasno javljanje in oddajanje vseh nalog, bodite pozorni na tedenska navodila.</w:t>
      </w:r>
    </w:p>
    <w:p w:rsidR="00405BF3" w:rsidRDefault="00405BF3" w:rsidP="00B41781">
      <w:pPr>
        <w:pStyle w:val="NormalWeb"/>
        <w:rPr>
          <w:rFonts w:ascii="Calibri" w:hAnsi="Calibri"/>
          <w:color w:val="FF0000"/>
          <w:lang w:val="sl-SI"/>
        </w:rPr>
      </w:pPr>
      <w:r>
        <w:rPr>
          <w:rFonts w:ascii="Calibri" w:hAnsi="Calibri"/>
          <w:color w:val="FF0000"/>
          <w:lang w:val="sl-SI"/>
        </w:rPr>
        <w:t xml:space="preserve">Tisti, ki mi še niste poslali, koliko odstotkov ste dobili pri preverjanju znanja iz TEMPERATURA, NOTRANJA ENERGIJA IN TOPLOTA, to naredite čim prej. To je ena izmed nalog, ki se bo štela k vaši oceni. Gledam, da </w:t>
      </w:r>
      <w:r w:rsidRPr="006A3674">
        <w:rPr>
          <w:rFonts w:ascii="Calibri" w:hAnsi="Calibri"/>
          <w:color w:val="FF0000"/>
          <w:u w:val="single"/>
          <w:lang w:val="sl-SI"/>
        </w:rPr>
        <w:t>ste NALOGO opravili in da je naloga opravljena vestno in pravočasno</w:t>
      </w:r>
      <w:r>
        <w:rPr>
          <w:rFonts w:ascii="Calibri" w:hAnsi="Calibri"/>
          <w:color w:val="FF0000"/>
          <w:u w:val="single"/>
          <w:lang w:val="sl-SI"/>
        </w:rPr>
        <w:t>, zamudo zabeležim in če ni oddana</w:t>
      </w:r>
      <w:r>
        <w:rPr>
          <w:rFonts w:ascii="Calibri" w:hAnsi="Calibri"/>
          <w:color w:val="FF0000"/>
          <w:lang w:val="sl-SI"/>
        </w:rPr>
        <w:t>.</w:t>
      </w:r>
    </w:p>
    <w:p w:rsidR="00405BF3" w:rsidRDefault="00405BF3" w:rsidP="00B41781">
      <w:pPr>
        <w:pStyle w:val="NormalWeb"/>
        <w:rPr>
          <w:rFonts w:ascii="Calibri" w:hAnsi="Calibri"/>
          <w:color w:val="FF0000"/>
          <w:lang w:val="sl-SI"/>
        </w:rPr>
      </w:pPr>
      <w:r>
        <w:rPr>
          <w:rFonts w:ascii="Calibri" w:hAnsi="Calibri"/>
          <w:color w:val="FF0000"/>
          <w:lang w:val="sl-SI"/>
        </w:rPr>
        <w:t>Naj vas spomnim pri fiziki ste morali poslati odstotke preverjanja – rok 15. 5 .2020.</w:t>
      </w:r>
      <w:r>
        <w:rPr>
          <w:rFonts w:ascii="Calibri" w:hAnsi="Calibri"/>
          <w:color w:val="FF0000"/>
          <w:lang w:val="sl-SI"/>
        </w:rPr>
        <w:br/>
        <w:t>Pri kemiji ste pa imeli rok do 10. 5. 2020 poslati miselni vzorec na temo KEMIJSKO RAČUNANJE.</w:t>
      </w:r>
    </w:p>
    <w:p w:rsidR="00405BF3" w:rsidRPr="006E3099" w:rsidRDefault="00405BF3" w:rsidP="00B41781">
      <w:pPr>
        <w:pStyle w:val="NormalWeb"/>
        <w:rPr>
          <w:lang w:val="sl-SI"/>
        </w:rPr>
      </w:pPr>
      <w:r>
        <w:rPr>
          <w:rFonts w:ascii="Calibri" w:hAnsi="Calibri"/>
          <w:color w:val="FF0000"/>
          <w:lang w:val="sl-SI"/>
        </w:rPr>
        <w:t xml:space="preserve"> Javljajte</w:t>
      </w:r>
      <w:r w:rsidRPr="00B41781">
        <w:rPr>
          <w:rFonts w:ascii="Calibri" w:hAnsi="Calibri"/>
          <w:color w:val="FF0000"/>
          <w:lang w:val="sl-SI"/>
        </w:rPr>
        <w:t xml:space="preserve"> </w:t>
      </w:r>
      <w:r>
        <w:rPr>
          <w:rFonts w:ascii="Calibri" w:hAnsi="Calibri"/>
          <w:color w:val="FF0000"/>
          <w:lang w:val="sl-SI"/>
        </w:rPr>
        <w:t>se</w:t>
      </w:r>
      <w:r w:rsidRPr="00B41781">
        <w:rPr>
          <w:rFonts w:ascii="Calibri" w:hAnsi="Calibri"/>
          <w:color w:val="FF0000"/>
          <w:lang w:val="sl-SI"/>
        </w:rPr>
        <w:t xml:space="preserve"> </w:t>
      </w:r>
      <w:r>
        <w:rPr>
          <w:rFonts w:ascii="Calibri" w:hAnsi="Calibri"/>
          <w:color w:val="FF0000"/>
          <w:lang w:val="sl-SI"/>
        </w:rPr>
        <w:t xml:space="preserve">na naslov: </w:t>
      </w:r>
      <w:hyperlink r:id="rId5" w:history="1">
        <w:r w:rsidRPr="00E12427">
          <w:rPr>
            <w:b/>
            <w:color w:val="FF0000"/>
            <w:lang w:val="sl-SI"/>
          </w:rPr>
          <w:t>mojca.marinc@guest.arnes.si</w:t>
        </w:r>
      </w:hyperlink>
      <w:r w:rsidRPr="00E12427">
        <w:rPr>
          <w:rFonts w:ascii="Calibri" w:hAnsi="Calibri"/>
          <w:b/>
          <w:color w:val="FF0000"/>
          <w:lang w:val="sl-SI"/>
        </w:rPr>
        <w:t>.</w:t>
      </w:r>
    </w:p>
    <w:p w:rsidR="00405BF3" w:rsidRPr="00CD694B" w:rsidRDefault="00405BF3" w:rsidP="00B41781">
      <w:pPr>
        <w:pStyle w:val="NormalWeb"/>
        <w:rPr>
          <w:rFonts w:ascii="Calibri" w:hAnsi="Calibri"/>
          <w:b/>
          <w:u w:val="single"/>
          <w:lang w:val="sl-SI"/>
        </w:rPr>
      </w:pPr>
      <w:r w:rsidRPr="00CD694B">
        <w:rPr>
          <w:rFonts w:ascii="Calibri" w:hAnsi="Calibri"/>
          <w:b/>
          <w:highlight w:val="yellow"/>
          <w:u w:val="single"/>
          <w:lang w:val="sl-SI"/>
        </w:rPr>
        <w:t xml:space="preserve">Zraven imena in priimka ne pozabite napisati še razred in oddelek (npr.: </w:t>
      </w:r>
      <w:r>
        <w:rPr>
          <w:rFonts w:ascii="Calibri" w:hAnsi="Calibri"/>
          <w:b/>
          <w:highlight w:val="yellow"/>
          <w:u w:val="single"/>
          <w:lang w:val="sl-SI"/>
        </w:rPr>
        <w:t>9</w:t>
      </w:r>
      <w:r w:rsidRPr="00CD694B">
        <w:rPr>
          <w:rFonts w:ascii="Calibri" w:hAnsi="Calibri"/>
          <w:b/>
          <w:highlight w:val="yellow"/>
          <w:u w:val="single"/>
          <w:lang w:val="sl-SI"/>
        </w:rPr>
        <w:t xml:space="preserve">.a ali </w:t>
      </w:r>
      <w:r>
        <w:rPr>
          <w:rFonts w:ascii="Calibri" w:hAnsi="Calibri"/>
          <w:b/>
          <w:highlight w:val="yellow"/>
          <w:u w:val="single"/>
          <w:lang w:val="sl-SI"/>
        </w:rPr>
        <w:t>9</w:t>
      </w:r>
      <w:r w:rsidRPr="00CD694B">
        <w:rPr>
          <w:rFonts w:ascii="Calibri" w:hAnsi="Calibri"/>
          <w:b/>
          <w:highlight w:val="yellow"/>
          <w:u w:val="single"/>
          <w:lang w:val="sl-SI"/>
        </w:rPr>
        <w:t>.b).</w:t>
      </w:r>
    </w:p>
    <w:p w:rsidR="00405BF3" w:rsidRPr="006E3099" w:rsidRDefault="00405BF3" w:rsidP="00657015">
      <w:pPr>
        <w:rPr>
          <w:rFonts w:ascii="Calibri" w:hAnsi="Calibri"/>
          <w:b/>
          <w:u w:val="single"/>
          <w:lang w:val="sl-SI"/>
        </w:rPr>
      </w:pPr>
      <w:r w:rsidRPr="006E3099">
        <w:rPr>
          <w:rFonts w:ascii="Calibri" w:hAnsi="Calibri"/>
          <w:b/>
          <w:u w:val="single"/>
          <w:lang w:val="sl-SI"/>
        </w:rPr>
        <w:t>9.A in 9. B</w:t>
      </w:r>
    </w:p>
    <w:p w:rsidR="00405BF3" w:rsidRPr="006E3099" w:rsidRDefault="00405BF3" w:rsidP="006E3099">
      <w:pPr>
        <w:pStyle w:val="NormalWeb"/>
        <w:rPr>
          <w:rFonts w:ascii="Calibri" w:hAnsi="Calibri"/>
          <w:color w:val="FF0000"/>
          <w:lang w:val="sl-SI"/>
        </w:rPr>
      </w:pPr>
      <w:r w:rsidRPr="006E3099">
        <w:rPr>
          <w:rFonts w:ascii="Calibri" w:hAnsi="Calibri"/>
          <w:color w:val="FF0000"/>
          <w:lang w:val="sl-SI"/>
        </w:rPr>
        <w:t>P</w:t>
      </w:r>
      <w:r>
        <w:rPr>
          <w:rFonts w:ascii="Calibri" w:hAnsi="Calibri"/>
          <w:color w:val="FF0000"/>
          <w:lang w:val="sl-SI"/>
        </w:rPr>
        <w:t>OMEMBNO OBVESTILO O OCENJEVANJU</w:t>
      </w:r>
    </w:p>
    <w:p w:rsidR="00405BF3" w:rsidRPr="006E3099" w:rsidRDefault="00405BF3" w:rsidP="006E3099">
      <w:pPr>
        <w:pStyle w:val="NormalWeb"/>
        <w:rPr>
          <w:rFonts w:ascii="Calibri" w:hAnsi="Calibri"/>
          <w:color w:val="FF0000"/>
          <w:lang w:val="sl-SI"/>
        </w:rPr>
      </w:pPr>
      <w:r w:rsidRPr="006E3099">
        <w:rPr>
          <w:rFonts w:ascii="Calibri" w:hAnsi="Calibri"/>
          <w:b/>
          <w:bCs/>
          <w:color w:val="FF0000"/>
          <w:lang w:val="sl-SI"/>
        </w:rPr>
        <w:t>Datum pisnega ocenjevanja:</w:t>
      </w:r>
    </w:p>
    <w:p w:rsidR="00405BF3" w:rsidRDefault="00405BF3" w:rsidP="006E3099">
      <w:pPr>
        <w:pStyle w:val="NormalWeb"/>
        <w:rPr>
          <w:rFonts w:ascii="Calibri" w:hAnsi="Calibri"/>
          <w:b/>
          <w:bCs/>
          <w:color w:val="FF0000"/>
          <w:lang w:val="sl-SI"/>
        </w:rPr>
      </w:pPr>
      <w:r>
        <w:rPr>
          <w:rFonts w:ascii="Calibri" w:hAnsi="Calibri"/>
          <w:b/>
          <w:bCs/>
          <w:color w:val="FF0000"/>
          <w:lang w:val="sl-SI"/>
        </w:rPr>
        <w:t>Torek, 26. 5. 2020</w:t>
      </w:r>
    </w:p>
    <w:p w:rsidR="00405BF3" w:rsidRPr="00586590" w:rsidRDefault="00405BF3" w:rsidP="00D52FA5">
      <w:pPr>
        <w:pStyle w:val="NormalWeb"/>
        <w:rPr>
          <w:rFonts w:ascii="Calibri" w:hAnsi="Calibri"/>
          <w:color w:val="FF0000"/>
          <w:lang w:val="sl-SI"/>
        </w:rPr>
      </w:pPr>
      <w:r>
        <w:rPr>
          <w:rFonts w:ascii="Calibri" w:hAnsi="Calibri"/>
          <w:b/>
          <w:bCs/>
          <w:color w:val="FF0000"/>
          <w:lang w:val="sl-SI"/>
        </w:rPr>
        <w:t>- v obliki kot ste ga vajeni v šoli</w:t>
      </w:r>
    </w:p>
    <w:p w:rsidR="00405BF3" w:rsidRPr="008D3D30" w:rsidRDefault="00405BF3" w:rsidP="00657015">
      <w:pPr>
        <w:pStyle w:val="NormalWeb"/>
        <w:rPr>
          <w:rFonts w:ascii="Calibri" w:hAnsi="Calibri"/>
          <w:b/>
          <w:sz w:val="28"/>
          <w:szCs w:val="28"/>
          <w:u w:val="single"/>
          <w:lang w:val="sl-SI"/>
        </w:rPr>
      </w:pPr>
      <w:r w:rsidRPr="008D3D30">
        <w:rPr>
          <w:rFonts w:ascii="Calibri" w:hAnsi="Calibri"/>
          <w:b/>
          <w:sz w:val="28"/>
          <w:szCs w:val="28"/>
          <w:u w:val="single"/>
          <w:lang w:val="sl-SI"/>
        </w:rPr>
        <w:t>V tem tednu:</w:t>
      </w:r>
      <w:r w:rsidRPr="008D3D30">
        <w:rPr>
          <w:rFonts w:ascii="Calibri" w:hAnsi="Calibri"/>
          <w:sz w:val="28"/>
          <w:szCs w:val="28"/>
          <w:u w:val="single"/>
          <w:lang w:val="sl-SI"/>
        </w:rPr>
        <w:t xml:space="preserve"> </w:t>
      </w:r>
      <w:r>
        <w:rPr>
          <w:rFonts w:ascii="Calibri" w:hAnsi="Calibri"/>
          <w:b/>
          <w:sz w:val="28"/>
          <w:szCs w:val="28"/>
          <w:u w:val="single"/>
          <w:lang w:val="sl-SI"/>
        </w:rPr>
        <w:t>PREVERJANJE IN UTRJEVANJE ZNANJA</w:t>
      </w:r>
    </w:p>
    <w:p w:rsidR="00405BF3" w:rsidRDefault="00405BF3" w:rsidP="00657015">
      <w:pPr>
        <w:pStyle w:val="NormalWeb"/>
        <w:rPr>
          <w:rFonts w:ascii="Calibri" w:hAnsi="Calibri"/>
          <w:lang w:val="sl-SI"/>
        </w:rPr>
      </w:pPr>
      <w:r w:rsidRPr="00572248">
        <w:rPr>
          <w:rFonts w:ascii="Calibri" w:hAnsi="Calibri"/>
          <w:lang w:val="sl-SI"/>
        </w:rPr>
        <w:t xml:space="preserve">- </w:t>
      </w:r>
      <w:r>
        <w:rPr>
          <w:rFonts w:ascii="Calibri" w:hAnsi="Calibri"/>
          <w:lang w:val="sl-SI"/>
        </w:rPr>
        <w:t>ker nas naslednji teden, v torek, 26. 5. 2020, čaka ocenjevanje znanja, bo ta teden namenjen preverjanju in utrjevanju znanja</w:t>
      </w:r>
    </w:p>
    <w:p w:rsidR="00405BF3" w:rsidRDefault="00405BF3" w:rsidP="006E3099">
      <w:pPr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- pri ocenjevanju znanja pride v poštev v delovnemu zvezku od strani </w:t>
      </w:r>
      <w:r w:rsidRPr="006E3099">
        <w:rPr>
          <w:rFonts w:ascii="Calibri" w:hAnsi="Calibri"/>
          <w:b/>
          <w:lang w:val="sl-SI"/>
        </w:rPr>
        <w:t>26 do 55</w:t>
      </w:r>
      <w:r>
        <w:rPr>
          <w:rFonts w:ascii="Calibri" w:hAnsi="Calibri"/>
          <w:lang w:val="sl-SI"/>
        </w:rPr>
        <w:t>, vmes spustite toplotni tok na str. 38.</w:t>
      </w:r>
      <w:r w:rsidRPr="006E3099">
        <w:rPr>
          <w:rFonts w:ascii="Calibri" w:hAnsi="Calibri"/>
          <w:lang w:val="sl-SI"/>
        </w:rPr>
        <w:t xml:space="preserve"> </w:t>
      </w:r>
    </w:p>
    <w:p w:rsidR="00405BF3" w:rsidRDefault="00405BF3" w:rsidP="006E3099">
      <w:pPr>
        <w:rPr>
          <w:rFonts w:ascii="Calibri" w:hAnsi="Calibri"/>
          <w:lang w:val="sl-SI"/>
        </w:rPr>
      </w:pPr>
    </w:p>
    <w:p w:rsidR="00405BF3" w:rsidRPr="00D52FA5" w:rsidRDefault="00405BF3" w:rsidP="006E3099">
      <w:pPr>
        <w:rPr>
          <w:rFonts w:ascii="Calibri" w:hAnsi="Calibri"/>
          <w:b/>
          <w:u w:val="single"/>
          <w:lang w:val="sl-SI"/>
        </w:rPr>
      </w:pPr>
      <w:r>
        <w:rPr>
          <w:rFonts w:ascii="Calibri" w:hAnsi="Calibri"/>
          <w:lang w:val="sl-SI"/>
        </w:rPr>
        <w:t>- p</w:t>
      </w:r>
      <w:r w:rsidRPr="00826969">
        <w:rPr>
          <w:rFonts w:ascii="Calibri" w:hAnsi="Calibri"/>
          <w:lang w:val="sl-SI"/>
        </w:rPr>
        <w:t>reverjanje znanja</w:t>
      </w:r>
      <w:r w:rsidRPr="006E3099">
        <w:rPr>
          <w:rFonts w:ascii="Calibri" w:hAnsi="Calibri"/>
          <w:color w:val="FF0000"/>
          <w:lang w:val="sl-SI"/>
        </w:rPr>
        <w:t xml:space="preserve"> </w:t>
      </w:r>
      <w:r w:rsidRPr="006E3099">
        <w:rPr>
          <w:rFonts w:ascii="Calibri" w:hAnsi="Calibri"/>
          <w:lang w:val="sl-SI"/>
        </w:rPr>
        <w:t>iz TEMPERATURA, NOTRANJA ENERGIJA IN TOPLOTA lahko rešite</w:t>
      </w:r>
      <w:r>
        <w:rPr>
          <w:rFonts w:ascii="Calibri" w:hAnsi="Calibri"/>
          <w:lang w:val="sl-SI"/>
        </w:rPr>
        <w:t xml:space="preserve"> tudi večkrat.</w:t>
      </w:r>
      <w:r w:rsidRPr="00826969">
        <w:rPr>
          <w:rFonts w:ascii="Calibri" w:hAnsi="Calibri"/>
          <w:b/>
          <w:color w:val="FF0000"/>
          <w:lang w:val="sl-SI"/>
        </w:rPr>
        <w:t xml:space="preserve"> </w:t>
      </w:r>
    </w:p>
    <w:p w:rsidR="00405BF3" w:rsidRDefault="00405BF3" w:rsidP="00E32F62">
      <w:pPr>
        <w:pStyle w:val="NormalWeb"/>
        <w:rPr>
          <w:rFonts w:ascii="Calibri" w:hAnsi="Calibri"/>
          <w:lang w:val="sl-SI"/>
        </w:rPr>
      </w:pPr>
      <w:r w:rsidRPr="00572248">
        <w:rPr>
          <w:rFonts w:ascii="Calibri" w:hAnsi="Calibri"/>
          <w:lang w:val="sl-SI"/>
        </w:rPr>
        <w:t>- najprej ponovite dogovorjene znake, s katerimi rišimo električne sheme in preberite svoje zapiske, da utrdite</w:t>
      </w:r>
    </w:p>
    <w:p w:rsidR="00405BF3" w:rsidRDefault="00405BF3" w:rsidP="00E32F62">
      <w:pPr>
        <w:pStyle w:val="NormalWeb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- rešite preverjanje znanja iz dela elektrike v delovnemu zvezku na strani 64 od 1. do 9. naloge in preglejte s pomočjo rešitev</w:t>
      </w:r>
    </w:p>
    <w:p w:rsidR="00405BF3" w:rsidRDefault="00405BF3" w:rsidP="00E32F62">
      <w:pPr>
        <w:pStyle w:val="NormalWeb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- naredite miselni vzorec iz poglavja TOPLOTA IN NOTRANJA ENERGIJA – izpišite vse fizikalne količine, enote, formule; nato naredite podobno še za ELEKTRIKO – to je tudi del vašega učenja</w:t>
      </w:r>
    </w:p>
    <w:p w:rsidR="00405BF3" w:rsidRPr="00572248" w:rsidRDefault="00405BF3" w:rsidP="00E32F62">
      <w:pPr>
        <w:pStyle w:val="NormalWeb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- dobro se pripravite, da bomo lahko potem brez težav zaključili</w:t>
      </w:r>
    </w:p>
    <w:p w:rsidR="00405BF3" w:rsidRDefault="00405BF3" w:rsidP="002E3785">
      <w:pPr>
        <w:pStyle w:val="NormalWeb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- nekateri ste se že registrirali na portalu UČIMse.com, tisti, ki se še niste, to še naredite, upoštevam kot vaše javljanje, imam vpogled. Ta portal vam je lahko v pomoč pri učenju.</w:t>
      </w:r>
    </w:p>
    <w:p w:rsidR="00405BF3" w:rsidRPr="00572248" w:rsidRDefault="00405BF3" w:rsidP="00657015">
      <w:pPr>
        <w:pStyle w:val="NormalWeb"/>
        <w:rPr>
          <w:rFonts w:ascii="Calibri" w:hAnsi="Calibri"/>
          <w:lang w:val="sl-SI"/>
        </w:rPr>
      </w:pPr>
    </w:p>
    <w:p w:rsidR="00405BF3" w:rsidRPr="00572248" w:rsidRDefault="00405BF3" w:rsidP="00657015">
      <w:pPr>
        <w:pStyle w:val="NormalWeb"/>
        <w:rPr>
          <w:rFonts w:ascii="Calibri" w:hAnsi="Calibri"/>
          <w:lang w:val="sl-SI"/>
        </w:rPr>
      </w:pPr>
      <w:r w:rsidRPr="00572248">
        <w:rPr>
          <w:rFonts w:ascii="Calibri" w:hAnsi="Calibri"/>
          <w:lang w:val="sl-SI"/>
        </w:rPr>
        <w:t>Še nekaj povezav, programov za lažje učenje in utrjevanje:</w:t>
      </w:r>
    </w:p>
    <w:p w:rsidR="00405BF3" w:rsidRPr="00572248" w:rsidRDefault="00405BF3" w:rsidP="00657015">
      <w:pPr>
        <w:rPr>
          <w:rFonts w:ascii="Calibri" w:hAnsi="Calibri"/>
          <w:lang w:val="sl-SI"/>
        </w:rPr>
      </w:pPr>
      <w:hyperlink r:id="rId6" w:history="1">
        <w:r w:rsidRPr="00572248">
          <w:rPr>
            <w:rStyle w:val="Hyperlink"/>
            <w:rFonts w:ascii="Calibri" w:hAnsi="Calibri"/>
            <w:lang w:val="sl-SI"/>
          </w:rPr>
          <w:t>https://www.gravitacija.net/programi-1.html</w:t>
        </w:r>
      </w:hyperlink>
    </w:p>
    <w:p w:rsidR="00405BF3" w:rsidRPr="00572248" w:rsidRDefault="00405BF3" w:rsidP="00657015">
      <w:pPr>
        <w:rPr>
          <w:rFonts w:ascii="Calibri" w:hAnsi="Calibri"/>
          <w:lang w:val="sl-SI"/>
        </w:rPr>
      </w:pPr>
    </w:p>
    <w:p w:rsidR="00405BF3" w:rsidRPr="00572248" w:rsidRDefault="00405BF3" w:rsidP="00657015">
      <w:pPr>
        <w:rPr>
          <w:rFonts w:ascii="Calibri" w:hAnsi="Calibri"/>
          <w:lang w:val="sl-SI"/>
        </w:rPr>
      </w:pPr>
      <w:hyperlink r:id="rId7" w:history="1">
        <w:r w:rsidRPr="00572248">
          <w:rPr>
            <w:rStyle w:val="Hyperlink"/>
            <w:rFonts w:ascii="Calibri" w:hAnsi="Calibri"/>
            <w:lang w:val="sl-SI"/>
          </w:rPr>
          <w:t>https://eucbeniki.sio.si/fizika9/index.html</w:t>
        </w:r>
      </w:hyperlink>
    </w:p>
    <w:p w:rsidR="00405BF3" w:rsidRPr="00546505" w:rsidRDefault="00405BF3" w:rsidP="00657015">
      <w:pPr>
        <w:pStyle w:val="NormalWeb"/>
        <w:rPr>
          <w:rFonts w:ascii="Calibri" w:hAnsi="Calibri"/>
          <w:b/>
          <w:color w:val="339966"/>
          <w:lang w:val="sl-SI"/>
        </w:rPr>
      </w:pPr>
      <w:r w:rsidRPr="00546505">
        <w:rPr>
          <w:rFonts w:ascii="Calibri" w:hAnsi="Calibri"/>
          <w:b/>
          <w:color w:val="339966"/>
          <w:lang w:val="sl-SI"/>
        </w:rPr>
        <w:t>Prijetno učenje na daljavo, vzdržujte dobro voljo in se potrudite z opravljanjem nalog,</w:t>
      </w:r>
    </w:p>
    <w:p w:rsidR="00405BF3" w:rsidRPr="00546505" w:rsidRDefault="00405BF3" w:rsidP="004F2CB7">
      <w:pPr>
        <w:pStyle w:val="NormalWeb"/>
        <w:rPr>
          <w:rFonts w:ascii="Calibri" w:hAnsi="Calibri"/>
          <w:lang w:val="pl-PL"/>
        </w:rPr>
      </w:pPr>
      <w:r w:rsidRPr="00546505">
        <w:rPr>
          <w:rFonts w:ascii="Calibri" w:hAnsi="Calibri"/>
          <w:lang w:val="pl-PL"/>
        </w:rPr>
        <w:t>vaša učiteljica Mojca Marinč</w:t>
      </w:r>
    </w:p>
    <w:sectPr w:rsidR="00405BF3" w:rsidRPr="00546505" w:rsidSect="00A26771"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083"/>
    <w:multiLevelType w:val="multilevel"/>
    <w:tmpl w:val="D49C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3D0"/>
    <w:rsid w:val="00010F34"/>
    <w:rsid w:val="00031297"/>
    <w:rsid w:val="000B5C44"/>
    <w:rsid w:val="001D79BA"/>
    <w:rsid w:val="002125FE"/>
    <w:rsid w:val="00277F16"/>
    <w:rsid w:val="002B6AD0"/>
    <w:rsid w:val="002E3785"/>
    <w:rsid w:val="00306180"/>
    <w:rsid w:val="003437A8"/>
    <w:rsid w:val="00384192"/>
    <w:rsid w:val="00384449"/>
    <w:rsid w:val="00405BF3"/>
    <w:rsid w:val="004744AC"/>
    <w:rsid w:val="004F2CB7"/>
    <w:rsid w:val="00546505"/>
    <w:rsid w:val="005512E4"/>
    <w:rsid w:val="00572248"/>
    <w:rsid w:val="00586590"/>
    <w:rsid w:val="0062478F"/>
    <w:rsid w:val="00657015"/>
    <w:rsid w:val="006A3674"/>
    <w:rsid w:val="006E3099"/>
    <w:rsid w:val="007337A0"/>
    <w:rsid w:val="00782E53"/>
    <w:rsid w:val="007D4A86"/>
    <w:rsid w:val="007E6C5B"/>
    <w:rsid w:val="00826969"/>
    <w:rsid w:val="00841924"/>
    <w:rsid w:val="00847810"/>
    <w:rsid w:val="00850D02"/>
    <w:rsid w:val="0087638D"/>
    <w:rsid w:val="008D3D30"/>
    <w:rsid w:val="008F69C1"/>
    <w:rsid w:val="00911422"/>
    <w:rsid w:val="00916C99"/>
    <w:rsid w:val="00927F3A"/>
    <w:rsid w:val="00943C22"/>
    <w:rsid w:val="00950A01"/>
    <w:rsid w:val="009576ED"/>
    <w:rsid w:val="009D31A1"/>
    <w:rsid w:val="009E7633"/>
    <w:rsid w:val="00A26771"/>
    <w:rsid w:val="00A3124D"/>
    <w:rsid w:val="00A66D47"/>
    <w:rsid w:val="00A67C6B"/>
    <w:rsid w:val="00AF527F"/>
    <w:rsid w:val="00AF5BD7"/>
    <w:rsid w:val="00B34DD2"/>
    <w:rsid w:val="00B41781"/>
    <w:rsid w:val="00BD5140"/>
    <w:rsid w:val="00C41386"/>
    <w:rsid w:val="00C94443"/>
    <w:rsid w:val="00CC26DB"/>
    <w:rsid w:val="00CD694B"/>
    <w:rsid w:val="00D03396"/>
    <w:rsid w:val="00D120BB"/>
    <w:rsid w:val="00D2318C"/>
    <w:rsid w:val="00D52FA5"/>
    <w:rsid w:val="00E11A22"/>
    <w:rsid w:val="00E12427"/>
    <w:rsid w:val="00E17224"/>
    <w:rsid w:val="00E32F62"/>
    <w:rsid w:val="00E674E9"/>
    <w:rsid w:val="00F15FB6"/>
    <w:rsid w:val="00F24B06"/>
    <w:rsid w:val="00F277EB"/>
    <w:rsid w:val="00F70441"/>
    <w:rsid w:val="00F975A2"/>
    <w:rsid w:val="00FC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A0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13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C13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701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sl-SI" w:eastAsia="en-US"/>
    </w:rPr>
  </w:style>
  <w:style w:type="character" w:styleId="Strong">
    <w:name w:val="Strong"/>
    <w:basedOn w:val="DefaultParagraphFont"/>
    <w:uiPriority w:val="99"/>
    <w:qFormat/>
    <w:locked/>
    <w:rsid w:val="006E3099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6E3099"/>
  </w:style>
  <w:style w:type="character" w:customStyle="1" w:styleId="DateChar">
    <w:name w:val="Date Char"/>
    <w:basedOn w:val="DefaultParagraphFont"/>
    <w:link w:val="Date"/>
    <w:uiPriority w:val="99"/>
    <w:semiHidden/>
    <w:rsid w:val="00D06A35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fizika9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vitacija.net/programi-1.html" TargetMode="External"/><Relationship Id="rId5" Type="http://schemas.openxmlformats.org/officeDocument/2006/relationships/hyperlink" Target="mailto:mojca.marinc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372</Words>
  <Characters>2126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FIZIKA 9</dc:title>
  <dc:subject/>
  <dc:creator> Mojca</dc:creator>
  <cp:keywords/>
  <dc:description/>
  <cp:lastModifiedBy> Mojca</cp:lastModifiedBy>
  <cp:revision>6</cp:revision>
  <dcterms:created xsi:type="dcterms:W3CDTF">2020-05-10T14:20:00Z</dcterms:created>
  <dcterms:modified xsi:type="dcterms:W3CDTF">2020-05-17T23:09:00Z</dcterms:modified>
</cp:coreProperties>
</file>