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8E" w:rsidRDefault="00E63C8E" w:rsidP="0079706E">
      <w:pPr>
        <w:spacing w:after="0"/>
        <w:rPr>
          <w:b/>
          <w:color w:val="FF0000"/>
          <w:sz w:val="24"/>
          <w:szCs w:val="24"/>
        </w:rPr>
      </w:pPr>
      <w:r w:rsidRPr="00A67C6B">
        <w:rPr>
          <w:b/>
          <w:color w:val="FF0000"/>
          <w:sz w:val="24"/>
          <w:szCs w:val="24"/>
        </w:rPr>
        <w:t>KEMIJA</w:t>
      </w:r>
      <w:r>
        <w:rPr>
          <w:b/>
          <w:color w:val="FF0000"/>
          <w:sz w:val="24"/>
          <w:szCs w:val="24"/>
        </w:rPr>
        <w:t xml:space="preserve"> 8. R</w:t>
      </w:r>
    </w:p>
    <w:p w:rsidR="00E63C8E" w:rsidRDefault="00E63C8E" w:rsidP="0079706E">
      <w:pPr>
        <w:spacing w:after="0"/>
        <w:rPr>
          <w:b/>
          <w:color w:val="FF0000"/>
          <w:sz w:val="24"/>
          <w:szCs w:val="24"/>
        </w:rPr>
      </w:pPr>
    </w:p>
    <w:p w:rsidR="00E63C8E" w:rsidRDefault="00E63C8E" w:rsidP="00615AAD">
      <w:pPr>
        <w:spacing w:after="0"/>
        <w:rPr>
          <w:b/>
          <w:color w:val="FF0000"/>
          <w:sz w:val="24"/>
          <w:szCs w:val="24"/>
        </w:rPr>
      </w:pPr>
      <w:r w:rsidRPr="00A67C6B">
        <w:rPr>
          <w:b/>
          <w:color w:val="FF0000"/>
          <w:sz w:val="24"/>
          <w:szCs w:val="24"/>
        </w:rPr>
        <w:t>POUK NA DALJAVO</w:t>
      </w:r>
    </w:p>
    <w:p w:rsidR="00E63C8E" w:rsidRPr="001563D6" w:rsidRDefault="00E63C8E" w:rsidP="007E39E3">
      <w:pPr>
        <w:spacing w:after="0"/>
        <w:rPr>
          <w:b/>
          <w:color w:val="FF0000"/>
          <w:sz w:val="24"/>
          <w:szCs w:val="24"/>
        </w:rPr>
      </w:pPr>
    </w:p>
    <w:p w:rsidR="00E63C8E" w:rsidRPr="007B4E7F" w:rsidRDefault="00E63C8E" w:rsidP="007E39E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8.</w:t>
      </w:r>
      <w:r w:rsidRPr="007B4E7F">
        <w:rPr>
          <w:b/>
          <w:color w:val="FF0000"/>
          <w:sz w:val="24"/>
          <w:szCs w:val="24"/>
          <w:u w:val="single"/>
        </w:rPr>
        <w:t xml:space="preserve"> TEDEN: 1</w:t>
      </w:r>
      <w:r>
        <w:rPr>
          <w:b/>
          <w:color w:val="FF0000"/>
          <w:sz w:val="24"/>
          <w:szCs w:val="24"/>
          <w:u w:val="single"/>
        </w:rPr>
        <w:t>8</w:t>
      </w:r>
      <w:r w:rsidRPr="007B4E7F">
        <w:rPr>
          <w:b/>
          <w:color w:val="FF0000"/>
          <w:sz w:val="24"/>
          <w:szCs w:val="24"/>
          <w:u w:val="single"/>
        </w:rPr>
        <w:t>. 5.−</w:t>
      </w:r>
      <w:r>
        <w:rPr>
          <w:b/>
          <w:color w:val="FF0000"/>
          <w:sz w:val="24"/>
          <w:szCs w:val="24"/>
          <w:u w:val="single"/>
        </w:rPr>
        <w:t>22</w:t>
      </w:r>
      <w:r w:rsidRPr="007B4E7F">
        <w:rPr>
          <w:b/>
          <w:color w:val="FF0000"/>
          <w:sz w:val="24"/>
          <w:szCs w:val="24"/>
          <w:u w:val="single"/>
        </w:rPr>
        <w:t>. 5. 2020</w:t>
      </w:r>
    </w:p>
    <w:p w:rsidR="00E63C8E" w:rsidRPr="00401E2A" w:rsidRDefault="00E63C8E" w:rsidP="007E39E3">
      <w:pPr>
        <w:pStyle w:val="NormalWeb"/>
        <w:rPr>
          <w:rFonts w:ascii="Calibri" w:hAnsi="Calibri"/>
          <w:lang w:val="sl-SI"/>
        </w:rPr>
      </w:pPr>
      <w:r w:rsidRPr="00401E2A">
        <w:rPr>
          <w:rFonts w:ascii="Calibri" w:hAnsi="Calibri"/>
          <w:lang w:val="sl-SI"/>
        </w:rPr>
        <w:t>Dragi učenci in učenke, lepo pozdravljeni!</w:t>
      </w:r>
    </w:p>
    <w:p w:rsidR="00E63C8E" w:rsidRDefault="00E63C8E" w:rsidP="00615AAD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V tem tednu bom pri kemiji naključno izbrala nekoga, ki bo mogel svoje delo dokazati, tako da pazite da svoje delo do petka naredite.</w:t>
      </w:r>
    </w:p>
    <w:p w:rsidR="00E63C8E" w:rsidRDefault="00E63C8E" w:rsidP="00615AAD">
      <w:pPr>
        <w:pStyle w:val="NormalWeb"/>
        <w:rPr>
          <w:rFonts w:ascii="Calibri" w:hAnsi="Calibri"/>
          <w:lang w:val="sl-SI"/>
        </w:rPr>
      </w:pPr>
      <w:r w:rsidRPr="00E24C69">
        <w:rPr>
          <w:rFonts w:ascii="Calibri" w:hAnsi="Calibri"/>
          <w:lang w:val="sl-SI"/>
        </w:rPr>
        <w:t>Čestitam vsem, ki s</w:t>
      </w:r>
      <w:r>
        <w:rPr>
          <w:rFonts w:ascii="Calibri" w:hAnsi="Calibri"/>
          <w:lang w:val="sl-SI"/>
        </w:rPr>
        <w:t>e vam je do sedaj uspelo javiti! Javil se ni samo še Da. Voj.</w:t>
      </w:r>
    </w:p>
    <w:p w:rsidR="00E63C8E" w:rsidRPr="00CD694B" w:rsidRDefault="00E63C8E" w:rsidP="00E47DF0">
      <w:pPr>
        <w:pStyle w:val="NormalWeb"/>
        <w:rPr>
          <w:rFonts w:ascii="Calibri" w:hAnsi="Calibri"/>
          <w:b/>
          <w:u w:val="single"/>
          <w:lang w:val="sl-SI"/>
        </w:rPr>
      </w:pPr>
      <w:r>
        <w:rPr>
          <w:rFonts w:ascii="Calibri" w:hAnsi="Calibri"/>
          <w:lang w:val="sl-SI"/>
        </w:rPr>
        <w:t>N</w:t>
      </w:r>
      <w:r w:rsidRPr="00A67C6B">
        <w:rPr>
          <w:rFonts w:ascii="Calibri" w:hAnsi="Calibri"/>
          <w:lang w:val="sl-SI"/>
        </w:rPr>
        <w:t xml:space="preserve">aslov: </w:t>
      </w:r>
      <w:hyperlink r:id="rId5" w:history="1">
        <w:r w:rsidRPr="00E12427">
          <w:rPr>
            <w:b/>
            <w:color w:val="FF0000"/>
            <w:lang w:val="sl-SI"/>
          </w:rPr>
          <w:t>mojca.marinc@guest.arnes.si</w:t>
        </w:r>
      </w:hyperlink>
      <w:r w:rsidRPr="00E12427">
        <w:rPr>
          <w:rFonts w:ascii="Calibri" w:hAnsi="Calibri"/>
          <w:b/>
          <w:color w:val="FF0000"/>
          <w:lang w:val="sl-SI"/>
        </w:rPr>
        <w:t xml:space="preserve">. </w:t>
      </w:r>
      <w:r>
        <w:rPr>
          <w:rFonts w:ascii="Calibri" w:hAnsi="Calibri"/>
          <w:lang w:val="sl-SI"/>
        </w:rPr>
        <w:br/>
      </w:r>
      <w:r w:rsidRPr="0079415B">
        <w:rPr>
          <w:rFonts w:ascii="Calibri" w:hAnsi="Calibri"/>
          <w:b/>
          <w:highlight w:val="yellow"/>
          <w:u w:val="single"/>
          <w:lang w:val="sl-SI"/>
        </w:rPr>
        <w:t xml:space="preserve">Ko pišete zraven imena in priimka ne pozabite napisati še razred in oddelek (npr.: 8.a ali </w:t>
      </w:r>
      <w:r w:rsidRPr="00CD694B">
        <w:rPr>
          <w:rFonts w:ascii="Calibri" w:hAnsi="Calibri"/>
          <w:b/>
          <w:highlight w:val="yellow"/>
          <w:u w:val="single"/>
          <w:lang w:val="sl-SI"/>
        </w:rPr>
        <w:t>8.b).</w:t>
      </w:r>
    </w:p>
    <w:p w:rsidR="00E63C8E" w:rsidRDefault="00E63C8E" w:rsidP="00615AAD">
      <w:pPr>
        <w:spacing w:after="0"/>
        <w:rPr>
          <w:b/>
          <w:sz w:val="24"/>
          <w:szCs w:val="24"/>
          <w:u w:val="single"/>
        </w:rPr>
      </w:pPr>
      <w:r w:rsidRPr="00A67C6B">
        <w:rPr>
          <w:b/>
          <w:sz w:val="24"/>
          <w:szCs w:val="24"/>
          <w:u w:val="single"/>
        </w:rPr>
        <w:t>8.A in 8.B</w:t>
      </w:r>
    </w:p>
    <w:p w:rsidR="00E63C8E" w:rsidRDefault="00E63C8E" w:rsidP="00615AAD">
      <w:pPr>
        <w:spacing w:after="0"/>
        <w:rPr>
          <w:b/>
          <w:sz w:val="24"/>
          <w:szCs w:val="24"/>
          <w:u w:val="single"/>
        </w:rPr>
      </w:pPr>
    </w:p>
    <w:p w:rsidR="00E63C8E" w:rsidRDefault="00E63C8E" w:rsidP="00615A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prejšnjem tednu ste </w:t>
      </w:r>
      <w:r>
        <w:rPr>
          <w:b/>
          <w:sz w:val="24"/>
          <w:szCs w:val="24"/>
        </w:rPr>
        <w:t xml:space="preserve">preverjali in utrjevali svoje </w:t>
      </w:r>
      <w:r w:rsidRPr="007E39E3">
        <w:rPr>
          <w:b/>
          <w:sz w:val="24"/>
          <w:szCs w:val="24"/>
        </w:rPr>
        <w:t>znanj</w:t>
      </w:r>
      <w:r>
        <w:rPr>
          <w:b/>
          <w:sz w:val="24"/>
          <w:szCs w:val="24"/>
        </w:rPr>
        <w:t>e iz</w:t>
      </w:r>
      <w:r>
        <w:rPr>
          <w:sz w:val="24"/>
          <w:szCs w:val="24"/>
        </w:rPr>
        <w:t xml:space="preserve"> poglavja ELEMENTI V PERIODNEM SISTEMU ELEMENTOV. </w:t>
      </w:r>
    </w:p>
    <w:p w:rsidR="00E63C8E" w:rsidRDefault="00E63C8E" w:rsidP="00615AAD">
      <w:pPr>
        <w:spacing w:after="0"/>
        <w:rPr>
          <w:sz w:val="24"/>
          <w:szCs w:val="24"/>
        </w:rPr>
      </w:pPr>
      <w:r>
        <w:rPr>
          <w:sz w:val="24"/>
          <w:szCs w:val="24"/>
        </w:rPr>
        <w:t>Opazila sem, da ste imeli težave pri poimenovanju VIII. skupine PSE, kar bi lahko našli označeno na naslednji sliki:</w:t>
      </w:r>
    </w:p>
    <w:p w:rsidR="00E63C8E" w:rsidRPr="00615AAD" w:rsidRDefault="00E63C8E" w:rsidP="00615AAD">
      <w:pPr>
        <w:spacing w:after="0"/>
        <w:rPr>
          <w:b/>
          <w:sz w:val="24"/>
          <w:szCs w:val="24"/>
          <w:u w:val="single"/>
        </w:rPr>
      </w:pPr>
      <w:r w:rsidRPr="004D2B1A">
        <w:rPr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54.75pt;height:132pt;visibility:visible;mso-position-horizontal-relative:char;mso-position-vertical-relative:line">
            <v:imagedata r:id="rId6" o:title="" cropright="6636f"/>
          </v:shape>
        </w:pict>
      </w:r>
    </w:p>
    <w:p w:rsidR="00E63C8E" w:rsidRDefault="00E63C8E" w:rsidP="00551C1C">
      <w:pPr>
        <w:spacing w:after="0"/>
        <w:rPr>
          <w:sz w:val="24"/>
          <w:szCs w:val="24"/>
        </w:rPr>
      </w:pPr>
    </w:p>
    <w:p w:rsidR="00E63C8E" w:rsidRDefault="00E63C8E" w:rsidP="00551C1C">
      <w:pPr>
        <w:spacing w:after="0"/>
        <w:rPr>
          <w:sz w:val="24"/>
          <w:szCs w:val="24"/>
        </w:rPr>
      </w:pPr>
      <w:r>
        <w:rPr>
          <w:sz w:val="24"/>
          <w:szCs w:val="24"/>
        </w:rPr>
        <w:t>Ta teden pa bo namenjen:</w:t>
      </w:r>
    </w:p>
    <w:p w:rsidR="00E63C8E" w:rsidRDefault="00E63C8E" w:rsidP="00CD694B">
      <w:pPr>
        <w:spacing w:after="0"/>
        <w:rPr>
          <w:sz w:val="24"/>
          <w:szCs w:val="24"/>
        </w:rPr>
      </w:pPr>
    </w:p>
    <w:p w:rsidR="00E63C8E" w:rsidRPr="0079415B" w:rsidRDefault="00E63C8E" w:rsidP="0079415B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B31AF">
        <w:rPr>
          <w:b/>
          <w:sz w:val="24"/>
          <w:szCs w:val="24"/>
        </w:rPr>
        <w:t>ura:</w:t>
      </w:r>
      <w:r>
        <w:rPr>
          <w:sz w:val="24"/>
          <w:szCs w:val="24"/>
        </w:rPr>
        <w:t xml:space="preserve"> </w:t>
      </w:r>
      <w:r w:rsidRPr="0079415B">
        <w:rPr>
          <w:b/>
          <w:sz w:val="24"/>
          <w:szCs w:val="24"/>
        </w:rPr>
        <w:t>Žlahtni plini:</w:t>
      </w:r>
      <w:r>
        <w:rPr>
          <w:sz w:val="24"/>
          <w:szCs w:val="24"/>
        </w:rPr>
        <w:t xml:space="preserve"> preberite in napišite v zvezek samo na kratko, naštejte žlahtne pline: </w:t>
      </w:r>
      <w:hyperlink r:id="rId7" w:history="1">
        <w:r w:rsidRPr="00CD3739">
          <w:rPr>
            <w:rStyle w:val="Hyperlink"/>
            <w:sz w:val="24"/>
            <w:szCs w:val="24"/>
          </w:rPr>
          <w:t>http://www.osbos.si/ekemija/e-gradivo/6-sklop/lahtni_plini.html</w:t>
        </w:r>
      </w:hyperlink>
      <w:r>
        <w:rPr>
          <w:sz w:val="24"/>
          <w:szCs w:val="24"/>
        </w:rPr>
        <w:t>.</w:t>
      </w:r>
    </w:p>
    <w:p w:rsidR="00E63C8E" w:rsidRPr="0079415B" w:rsidRDefault="00E63C8E" w:rsidP="0079415B">
      <w:pPr>
        <w:spacing w:after="0"/>
        <w:ind w:left="360"/>
        <w:rPr>
          <w:sz w:val="24"/>
          <w:szCs w:val="24"/>
        </w:rPr>
      </w:pPr>
    </w:p>
    <w:p w:rsidR="00E63C8E" w:rsidRDefault="00E63C8E" w:rsidP="0079415B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B31AF">
        <w:rPr>
          <w:b/>
          <w:sz w:val="24"/>
          <w:szCs w:val="24"/>
        </w:rPr>
        <w:t>ura:</w:t>
      </w:r>
      <w:r>
        <w:rPr>
          <w:sz w:val="24"/>
          <w:szCs w:val="24"/>
        </w:rPr>
        <w:t xml:space="preserve"> </w:t>
      </w:r>
      <w:r w:rsidRPr="0079415B">
        <w:rPr>
          <w:b/>
          <w:sz w:val="24"/>
          <w:szCs w:val="24"/>
        </w:rPr>
        <w:t>Ogljikovodiki</w:t>
      </w:r>
    </w:p>
    <w:p w:rsidR="00E63C8E" w:rsidRDefault="00E63C8E" w:rsidP="0079415B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pričnemo z novim poglavjem ORGANSKA KEMIJA, PODPOGLAVJE OGLJIKOVODIKI, kar bomo nadgradili še v 9. razredu</w:t>
      </w:r>
    </w:p>
    <w:p w:rsidR="00E63C8E" w:rsidRDefault="00E63C8E" w:rsidP="004E33DD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napišite naslov v zvezek Organska kemija</w:t>
      </w:r>
    </w:p>
    <w:p w:rsidR="00E63C8E" w:rsidRDefault="00E63C8E" w:rsidP="004E33DD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prepišite priložen PowerPoint</w:t>
      </w:r>
    </w:p>
    <w:p w:rsidR="00E63C8E" w:rsidRDefault="00E63C8E" w:rsidP="004E33DD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raziščite vire ogljikovodikov (Nafta)</w:t>
      </w:r>
    </w:p>
    <w:p w:rsidR="00E63C8E" w:rsidRDefault="00E63C8E" w:rsidP="004E33DD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 preberite iz različnih virov in v naslednji uri v prihodnjem tednu boste naredili samostojno zapiske iz: VIRI OGLJIKOVODIKOV (TA TEDEN PA SE NE POZABITE UČITI FIZIKE)</w:t>
      </w:r>
    </w:p>
    <w:p w:rsidR="00E63C8E" w:rsidRDefault="00E63C8E" w:rsidP="004E33DD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nekaj virov:</w:t>
      </w:r>
    </w:p>
    <w:p w:rsidR="00E63C8E" w:rsidRDefault="00E63C8E" w:rsidP="004E33DD">
      <w:pPr>
        <w:numPr>
          <w:ilvl w:val="1"/>
          <w:numId w:val="4"/>
        </w:numPr>
        <w:spacing w:after="0"/>
        <w:rPr>
          <w:sz w:val="24"/>
          <w:szCs w:val="24"/>
        </w:rPr>
      </w:pPr>
      <w:hyperlink r:id="rId8" w:history="1">
        <w:r w:rsidRPr="00CD3739">
          <w:rPr>
            <w:rStyle w:val="Hyperlink"/>
            <w:sz w:val="24"/>
            <w:szCs w:val="24"/>
          </w:rPr>
          <w:t>https://eucbeniki.sio.si/kemija9/992/index.html</w:t>
        </w:r>
      </w:hyperlink>
    </w:p>
    <w:p w:rsidR="00E63C8E" w:rsidRPr="00A67C6B" w:rsidRDefault="00E63C8E" w:rsidP="00753EC0">
      <w:pPr>
        <w:spacing w:after="0"/>
        <w:rPr>
          <w:sz w:val="24"/>
          <w:szCs w:val="24"/>
        </w:rPr>
      </w:pPr>
    </w:p>
    <w:p w:rsidR="00E63C8E" w:rsidRPr="00A67C6B" w:rsidRDefault="00E63C8E" w:rsidP="00753EC0">
      <w:pPr>
        <w:spacing w:after="0"/>
        <w:rPr>
          <w:sz w:val="24"/>
          <w:szCs w:val="24"/>
        </w:rPr>
      </w:pPr>
    </w:p>
    <w:p w:rsidR="00E63C8E" w:rsidRDefault="00E63C8E" w:rsidP="0079706E">
      <w:pPr>
        <w:spacing w:after="0"/>
        <w:rPr>
          <w:sz w:val="24"/>
          <w:szCs w:val="24"/>
        </w:rPr>
      </w:pPr>
      <w:bookmarkStart w:id="0" w:name="_GoBack"/>
      <w:bookmarkEnd w:id="0"/>
      <w:r w:rsidRPr="00A67C6B">
        <w:rPr>
          <w:sz w:val="24"/>
          <w:szCs w:val="24"/>
        </w:rPr>
        <w:t>Prijetno delo vam želim</w:t>
      </w:r>
      <w:r>
        <w:rPr>
          <w:sz w:val="24"/>
          <w:szCs w:val="24"/>
        </w:rPr>
        <w:t xml:space="preserve"> in veliko dobre volje</w:t>
      </w:r>
      <w:r w:rsidRPr="00A67C6B">
        <w:rPr>
          <w:sz w:val="24"/>
          <w:szCs w:val="24"/>
        </w:rPr>
        <w:t>,</w:t>
      </w:r>
    </w:p>
    <w:p w:rsidR="00E63C8E" w:rsidRPr="00A67C6B" w:rsidRDefault="00E63C8E" w:rsidP="0079706E">
      <w:pPr>
        <w:spacing w:after="0"/>
        <w:rPr>
          <w:sz w:val="24"/>
          <w:szCs w:val="24"/>
        </w:rPr>
      </w:pPr>
    </w:p>
    <w:p w:rsidR="00E63C8E" w:rsidRPr="00A67C6B" w:rsidRDefault="00E63C8E" w:rsidP="00753EC0">
      <w:pPr>
        <w:spacing w:after="0"/>
        <w:rPr>
          <w:sz w:val="24"/>
          <w:szCs w:val="24"/>
        </w:rPr>
      </w:pPr>
      <w:r w:rsidRPr="00A67C6B">
        <w:rPr>
          <w:sz w:val="24"/>
          <w:szCs w:val="24"/>
        </w:rPr>
        <w:t>Mojca Marinč</w:t>
      </w:r>
    </w:p>
    <w:sectPr w:rsidR="00E63C8E" w:rsidRPr="00A67C6B" w:rsidSect="00E9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EB4"/>
    <w:multiLevelType w:val="hybridMultilevel"/>
    <w:tmpl w:val="68F0344A"/>
    <w:lvl w:ilvl="0" w:tplc="E4DA30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1791"/>
    <w:multiLevelType w:val="hybridMultilevel"/>
    <w:tmpl w:val="1C26353A"/>
    <w:lvl w:ilvl="0" w:tplc="86222E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6710"/>
    <w:multiLevelType w:val="hybridMultilevel"/>
    <w:tmpl w:val="0C628F62"/>
    <w:lvl w:ilvl="0" w:tplc="526A2F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64591"/>
    <w:multiLevelType w:val="hybridMultilevel"/>
    <w:tmpl w:val="69C2AF0A"/>
    <w:lvl w:ilvl="0" w:tplc="DBF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0000C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6E"/>
    <w:rsid w:val="00031B60"/>
    <w:rsid w:val="0004224D"/>
    <w:rsid w:val="00054D90"/>
    <w:rsid w:val="000611A1"/>
    <w:rsid w:val="000C2D30"/>
    <w:rsid w:val="0011774F"/>
    <w:rsid w:val="001563D6"/>
    <w:rsid w:val="00160100"/>
    <w:rsid w:val="001A2271"/>
    <w:rsid w:val="001B027E"/>
    <w:rsid w:val="001B2EEC"/>
    <w:rsid w:val="001C4A0E"/>
    <w:rsid w:val="002647C3"/>
    <w:rsid w:val="002A4394"/>
    <w:rsid w:val="002B402E"/>
    <w:rsid w:val="003226D0"/>
    <w:rsid w:val="0033550B"/>
    <w:rsid w:val="0034002B"/>
    <w:rsid w:val="003741BD"/>
    <w:rsid w:val="00384449"/>
    <w:rsid w:val="003A68C2"/>
    <w:rsid w:val="00401E2A"/>
    <w:rsid w:val="00402357"/>
    <w:rsid w:val="00427713"/>
    <w:rsid w:val="004408A7"/>
    <w:rsid w:val="00471301"/>
    <w:rsid w:val="004A274F"/>
    <w:rsid w:val="004D2B1A"/>
    <w:rsid w:val="004E33DD"/>
    <w:rsid w:val="00500303"/>
    <w:rsid w:val="005213D7"/>
    <w:rsid w:val="00551C1C"/>
    <w:rsid w:val="00563318"/>
    <w:rsid w:val="005B2A05"/>
    <w:rsid w:val="005B4D88"/>
    <w:rsid w:val="00613A15"/>
    <w:rsid w:val="00615AAD"/>
    <w:rsid w:val="00686A69"/>
    <w:rsid w:val="006929E1"/>
    <w:rsid w:val="006B7012"/>
    <w:rsid w:val="006F41CC"/>
    <w:rsid w:val="00745544"/>
    <w:rsid w:val="00753EC0"/>
    <w:rsid w:val="0079415B"/>
    <w:rsid w:val="0079706E"/>
    <w:rsid w:val="007B3F8E"/>
    <w:rsid w:val="007B4E7F"/>
    <w:rsid w:val="007C1FFB"/>
    <w:rsid w:val="007E39E3"/>
    <w:rsid w:val="00842368"/>
    <w:rsid w:val="00852668"/>
    <w:rsid w:val="00894319"/>
    <w:rsid w:val="00931656"/>
    <w:rsid w:val="0094378A"/>
    <w:rsid w:val="00956B4F"/>
    <w:rsid w:val="00964144"/>
    <w:rsid w:val="009729CD"/>
    <w:rsid w:val="009928AB"/>
    <w:rsid w:val="0099532B"/>
    <w:rsid w:val="009C009F"/>
    <w:rsid w:val="00A44BA0"/>
    <w:rsid w:val="00A67C6B"/>
    <w:rsid w:val="00AC4122"/>
    <w:rsid w:val="00AE12D9"/>
    <w:rsid w:val="00AE3A41"/>
    <w:rsid w:val="00AF3F21"/>
    <w:rsid w:val="00B27795"/>
    <w:rsid w:val="00B50D9D"/>
    <w:rsid w:val="00B843AF"/>
    <w:rsid w:val="00B942E7"/>
    <w:rsid w:val="00BB31D2"/>
    <w:rsid w:val="00C16731"/>
    <w:rsid w:val="00C2040D"/>
    <w:rsid w:val="00C2547A"/>
    <w:rsid w:val="00CC3821"/>
    <w:rsid w:val="00CD1D6C"/>
    <w:rsid w:val="00CD3739"/>
    <w:rsid w:val="00CD694B"/>
    <w:rsid w:val="00CF6BBF"/>
    <w:rsid w:val="00D40927"/>
    <w:rsid w:val="00D662AD"/>
    <w:rsid w:val="00E12427"/>
    <w:rsid w:val="00E12734"/>
    <w:rsid w:val="00E24C69"/>
    <w:rsid w:val="00E47DF0"/>
    <w:rsid w:val="00E63C8E"/>
    <w:rsid w:val="00E92D9F"/>
    <w:rsid w:val="00EB12AF"/>
    <w:rsid w:val="00EB77A6"/>
    <w:rsid w:val="00F00536"/>
    <w:rsid w:val="00F03F1E"/>
    <w:rsid w:val="00F05789"/>
    <w:rsid w:val="00F32459"/>
    <w:rsid w:val="00FA4A4D"/>
    <w:rsid w:val="00FB31AF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6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0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706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3226D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67C6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9/992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bos.si/ekemija/e-gradivo/6-sklop/lahtni_pli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jca.marin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KEMIJA</dc:title>
  <dc:subject/>
  <dc:creator>Tobija Siter</dc:creator>
  <cp:keywords/>
  <dc:description/>
  <cp:lastModifiedBy> Mojca</cp:lastModifiedBy>
  <cp:revision>5</cp:revision>
  <dcterms:created xsi:type="dcterms:W3CDTF">2020-05-16T23:31:00Z</dcterms:created>
  <dcterms:modified xsi:type="dcterms:W3CDTF">2020-05-17T23:32:00Z</dcterms:modified>
</cp:coreProperties>
</file>